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33BDD" w14:textId="726BEB52" w:rsidR="008956AF" w:rsidRDefault="008956AF" w:rsidP="008956AF">
      <w:pPr>
        <w:pStyle w:val="Header"/>
      </w:pPr>
      <w:r>
        <w:tab/>
      </w:r>
    </w:p>
    <w:p w14:paraId="2F6BF055" w14:textId="77777777" w:rsidR="008956AF" w:rsidRDefault="008956AF" w:rsidP="00512A08">
      <w:pPr>
        <w:pStyle w:val="Heading1"/>
      </w:pPr>
    </w:p>
    <w:p w14:paraId="1F4717C8" w14:textId="3AA1BE49" w:rsidR="00DA1ACD" w:rsidRPr="00512A08" w:rsidRDefault="00ED0FF6" w:rsidP="00512A08">
      <w:pPr>
        <w:pStyle w:val="Heading1"/>
      </w:pPr>
      <w:r w:rsidRPr="00512A08">
        <w:t>F</w:t>
      </w:r>
      <w:r w:rsidR="00775689" w:rsidRPr="00512A08">
        <w:t>amily Personal Accident Plan – Claim Form</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23451" w:themeFill="accent1"/>
        <w:tblCellMar>
          <w:top w:w="113" w:type="dxa"/>
          <w:bottom w:w="113" w:type="dxa"/>
        </w:tblCellMar>
        <w:tblLook w:val="04A0" w:firstRow="1" w:lastRow="0" w:firstColumn="1" w:lastColumn="0" w:noHBand="0" w:noVBand="1"/>
      </w:tblPr>
      <w:tblGrid>
        <w:gridCol w:w="10348"/>
      </w:tblGrid>
      <w:tr w:rsidR="00775689" w:rsidRPr="00A11244" w14:paraId="205513C1" w14:textId="77777777" w:rsidTr="00A11244">
        <w:tc>
          <w:tcPr>
            <w:tcW w:w="10348" w:type="dxa"/>
            <w:shd w:val="clear" w:color="auto" w:fill="223451" w:themeFill="accent1"/>
            <w:vAlign w:val="center"/>
          </w:tcPr>
          <w:p w14:paraId="056809C2" w14:textId="47B946D1" w:rsidR="00775689" w:rsidRPr="00A11244" w:rsidRDefault="00775689" w:rsidP="00775689">
            <w:pPr>
              <w:jc w:val="both"/>
              <w:rPr>
                <w:rFonts w:asciiTheme="minorHAnsi" w:hAnsiTheme="minorHAnsi" w:cstheme="minorHAnsi"/>
                <w:b/>
                <w:color w:val="FFFFFF" w:themeColor="background1"/>
                <w:sz w:val="19"/>
                <w:szCs w:val="19"/>
              </w:rPr>
            </w:pPr>
            <w:r w:rsidRPr="00A11244">
              <w:rPr>
                <w:rFonts w:asciiTheme="minorHAnsi" w:hAnsiTheme="minorHAnsi" w:cstheme="minorHAnsi"/>
                <w:b/>
                <w:color w:val="FFFFFF" w:themeColor="background1"/>
                <w:sz w:val="19"/>
                <w:szCs w:val="19"/>
              </w:rPr>
              <w:t>This form is required in order to assess a potential Claim under a Policy of Insurance.  Issue and completion of this form does not in any way imply, construe, or admit liability by the Insurer.  Only a fully completed and signed claim form can receive our further consideration. All  claims to reported to :</w:t>
            </w:r>
          </w:p>
          <w:p w14:paraId="034B1080" w14:textId="77777777" w:rsidR="00775689" w:rsidRPr="00A11244" w:rsidRDefault="00775689" w:rsidP="00775689">
            <w:pPr>
              <w:jc w:val="both"/>
              <w:rPr>
                <w:rFonts w:asciiTheme="minorHAnsi" w:hAnsiTheme="minorHAnsi" w:cstheme="minorHAnsi"/>
                <w:b/>
                <w:color w:val="FFFFFF" w:themeColor="background1"/>
                <w:sz w:val="19"/>
                <w:szCs w:val="19"/>
              </w:rPr>
            </w:pPr>
          </w:p>
          <w:p w14:paraId="71C4BABD" w14:textId="77777777" w:rsidR="00775689" w:rsidRPr="00A11244" w:rsidRDefault="00775689" w:rsidP="00775689">
            <w:pPr>
              <w:jc w:val="both"/>
              <w:rPr>
                <w:rFonts w:asciiTheme="minorHAnsi" w:hAnsiTheme="minorHAnsi" w:cstheme="minorHAnsi"/>
                <w:b/>
                <w:color w:val="FFFFFF" w:themeColor="background1"/>
                <w:sz w:val="19"/>
                <w:szCs w:val="19"/>
              </w:rPr>
            </w:pPr>
            <w:r w:rsidRPr="00A11244">
              <w:rPr>
                <w:rFonts w:asciiTheme="minorHAnsi" w:hAnsiTheme="minorHAnsi" w:cstheme="minorHAnsi"/>
                <w:b/>
                <w:color w:val="FFFFFF" w:themeColor="background1"/>
                <w:sz w:val="19"/>
                <w:szCs w:val="19"/>
              </w:rPr>
              <w:t>Telephone</w:t>
            </w:r>
            <w:r w:rsidRPr="00A11244">
              <w:rPr>
                <w:rFonts w:asciiTheme="minorHAnsi" w:hAnsiTheme="minorHAnsi" w:cstheme="minorHAnsi"/>
                <w:b/>
                <w:color w:val="FFFFFF" w:themeColor="background1"/>
                <w:sz w:val="19"/>
                <w:szCs w:val="19"/>
              </w:rPr>
              <w:tab/>
            </w:r>
            <w:r w:rsidR="0080347E" w:rsidRPr="00A11244">
              <w:rPr>
                <w:rFonts w:asciiTheme="minorHAnsi" w:hAnsiTheme="minorHAnsi" w:cstheme="minorHAnsi"/>
                <w:b/>
                <w:color w:val="FFFFFF" w:themeColor="background1"/>
                <w:sz w:val="19"/>
                <w:szCs w:val="19"/>
              </w:rPr>
              <w:tab/>
            </w:r>
            <w:r w:rsidRPr="00A11244">
              <w:rPr>
                <w:rFonts w:asciiTheme="minorHAnsi" w:hAnsiTheme="minorHAnsi" w:cstheme="minorHAnsi"/>
                <w:b/>
                <w:color w:val="FFFFFF" w:themeColor="background1"/>
                <w:sz w:val="19"/>
                <w:szCs w:val="19"/>
              </w:rPr>
              <w:t>: (011) 731 3693</w:t>
            </w:r>
          </w:p>
          <w:p w14:paraId="233CE65E" w14:textId="6812F1F9" w:rsidR="00775689" w:rsidRPr="00A11244" w:rsidRDefault="00775689" w:rsidP="00775689">
            <w:pPr>
              <w:jc w:val="both"/>
              <w:rPr>
                <w:rFonts w:asciiTheme="minorHAnsi" w:hAnsiTheme="minorHAnsi" w:cstheme="minorHAnsi"/>
                <w:b/>
                <w:color w:val="FFFFFF" w:themeColor="background1"/>
                <w:sz w:val="19"/>
                <w:szCs w:val="19"/>
              </w:rPr>
            </w:pPr>
            <w:r w:rsidRPr="00A11244">
              <w:rPr>
                <w:rFonts w:asciiTheme="minorHAnsi" w:hAnsiTheme="minorHAnsi" w:cstheme="minorHAnsi"/>
                <w:b/>
                <w:color w:val="FFFFFF" w:themeColor="background1"/>
                <w:sz w:val="19"/>
                <w:szCs w:val="19"/>
              </w:rPr>
              <w:t>E-Mail</w:t>
            </w:r>
            <w:r w:rsidRPr="00A11244">
              <w:rPr>
                <w:rFonts w:asciiTheme="minorHAnsi" w:hAnsiTheme="minorHAnsi" w:cstheme="minorHAnsi"/>
                <w:b/>
                <w:color w:val="FFFFFF" w:themeColor="background1"/>
                <w:sz w:val="19"/>
                <w:szCs w:val="19"/>
              </w:rPr>
              <w:tab/>
            </w:r>
            <w:r w:rsidRPr="00A11244">
              <w:rPr>
                <w:rFonts w:asciiTheme="minorHAnsi" w:hAnsiTheme="minorHAnsi" w:cstheme="minorHAnsi"/>
                <w:b/>
                <w:color w:val="FFFFFF" w:themeColor="background1"/>
                <w:sz w:val="19"/>
                <w:szCs w:val="19"/>
              </w:rPr>
              <w:tab/>
            </w:r>
            <w:r w:rsidR="0080347E" w:rsidRPr="00A11244">
              <w:rPr>
                <w:rFonts w:asciiTheme="minorHAnsi" w:hAnsiTheme="minorHAnsi" w:cstheme="minorHAnsi"/>
                <w:b/>
                <w:color w:val="FFFFFF" w:themeColor="background1"/>
                <w:sz w:val="19"/>
                <w:szCs w:val="19"/>
              </w:rPr>
              <w:tab/>
            </w:r>
            <w:r w:rsidRPr="00A11244">
              <w:rPr>
                <w:rFonts w:asciiTheme="minorHAnsi" w:hAnsiTheme="minorHAnsi" w:cstheme="minorHAnsi"/>
                <w:b/>
                <w:color w:val="FFFFFF" w:themeColor="background1"/>
                <w:sz w:val="19"/>
                <w:szCs w:val="19"/>
              </w:rPr>
              <w:t>:</w:t>
            </w:r>
            <w:r w:rsidRPr="008956AF">
              <w:rPr>
                <w:rFonts w:asciiTheme="minorHAnsi" w:hAnsiTheme="minorHAnsi" w:cstheme="minorHAnsi"/>
                <w:b/>
                <w:color w:val="FFFFFF" w:themeColor="background1"/>
                <w:sz w:val="19"/>
                <w:szCs w:val="19"/>
              </w:rPr>
              <w:t xml:space="preserve"> </w:t>
            </w:r>
            <w:hyperlink r:id="rId8" w:history="1">
              <w:r w:rsidR="008956AF" w:rsidRPr="008956AF">
                <w:rPr>
                  <w:rStyle w:val="Hyperlink"/>
                  <w:rFonts w:asciiTheme="minorHAnsi" w:hAnsiTheme="minorHAnsi" w:cstheme="minorHAnsi"/>
                  <w:b/>
                  <w:color w:val="FFFFFF" w:themeColor="background1"/>
                  <w:sz w:val="19"/>
                  <w:szCs w:val="19"/>
                </w:rPr>
                <w:t>smanga@sha.co.za</w:t>
              </w:r>
            </w:hyperlink>
            <w:r w:rsidRPr="00A11244">
              <w:rPr>
                <w:rFonts w:asciiTheme="minorHAnsi" w:hAnsiTheme="minorHAnsi" w:cstheme="minorHAnsi"/>
                <w:b/>
                <w:color w:val="FFFFFF" w:themeColor="background1"/>
                <w:sz w:val="19"/>
                <w:szCs w:val="19"/>
              </w:rPr>
              <w:t xml:space="preserve"> </w:t>
            </w:r>
          </w:p>
          <w:p w14:paraId="725E585F" w14:textId="554FE238" w:rsidR="00775689" w:rsidRPr="00A11244" w:rsidRDefault="00775689" w:rsidP="00775689">
            <w:pPr>
              <w:jc w:val="both"/>
              <w:outlineLvl w:val="0"/>
              <w:rPr>
                <w:rFonts w:asciiTheme="minorHAnsi" w:hAnsiTheme="minorHAnsi" w:cstheme="minorHAnsi"/>
                <w:b/>
                <w:color w:val="FFFFFF" w:themeColor="background1"/>
                <w:sz w:val="19"/>
                <w:szCs w:val="19"/>
              </w:rPr>
            </w:pPr>
            <w:r w:rsidRPr="00A11244">
              <w:rPr>
                <w:rFonts w:asciiTheme="minorHAnsi" w:hAnsiTheme="minorHAnsi" w:cstheme="minorHAnsi"/>
                <w:b/>
                <w:color w:val="FFFFFF" w:themeColor="background1"/>
                <w:sz w:val="19"/>
                <w:szCs w:val="19"/>
              </w:rPr>
              <w:t>Postal</w:t>
            </w:r>
            <w:r w:rsidRPr="00A11244">
              <w:rPr>
                <w:rFonts w:asciiTheme="minorHAnsi" w:hAnsiTheme="minorHAnsi" w:cstheme="minorHAnsi"/>
                <w:b/>
                <w:color w:val="FFFFFF" w:themeColor="background1"/>
                <w:sz w:val="19"/>
                <w:szCs w:val="19"/>
              </w:rPr>
              <w:tab/>
            </w:r>
            <w:r w:rsidRPr="00A11244">
              <w:rPr>
                <w:rFonts w:asciiTheme="minorHAnsi" w:hAnsiTheme="minorHAnsi" w:cstheme="minorHAnsi"/>
                <w:b/>
                <w:color w:val="FFFFFF" w:themeColor="background1"/>
                <w:sz w:val="19"/>
                <w:szCs w:val="19"/>
              </w:rPr>
              <w:tab/>
              <w:t>: PO Box 55347, Northlands, 2116</w:t>
            </w:r>
          </w:p>
          <w:p w14:paraId="28712581" w14:textId="77777777" w:rsidR="00ED0FF6" w:rsidRPr="00A11244" w:rsidRDefault="00ED0FF6" w:rsidP="00775689">
            <w:pPr>
              <w:jc w:val="both"/>
              <w:outlineLvl w:val="0"/>
              <w:rPr>
                <w:rFonts w:asciiTheme="minorHAnsi" w:hAnsiTheme="minorHAnsi" w:cstheme="minorHAnsi"/>
                <w:b/>
                <w:color w:val="FFFFFF" w:themeColor="background1"/>
                <w:sz w:val="19"/>
                <w:szCs w:val="19"/>
              </w:rPr>
            </w:pPr>
          </w:p>
          <w:p w14:paraId="17B89C69" w14:textId="77777777" w:rsidR="00ED0FF6" w:rsidRPr="00A11244" w:rsidRDefault="00ED0FF6" w:rsidP="00ED0FF6">
            <w:pPr>
              <w:contextualSpacing/>
              <w:jc w:val="center"/>
              <w:rPr>
                <w:rFonts w:asciiTheme="minorHAnsi" w:hAnsiTheme="minorHAnsi" w:cstheme="minorHAnsi"/>
                <w:b/>
                <w:i/>
                <w:color w:val="FFFFFF" w:themeColor="background1"/>
                <w:sz w:val="19"/>
                <w:szCs w:val="19"/>
              </w:rPr>
            </w:pPr>
            <w:r w:rsidRPr="00A11244">
              <w:rPr>
                <w:rFonts w:asciiTheme="minorHAnsi" w:hAnsiTheme="minorHAnsi" w:cstheme="minorHAnsi"/>
                <w:b/>
                <w:i/>
                <w:color w:val="FFFFFF" w:themeColor="background1"/>
                <w:sz w:val="21"/>
                <w:szCs w:val="19"/>
              </w:rPr>
              <w:t>All Claims must be notified as soon as possible, but within 180 days from the date of the injury. Failure to do so may result in the Claim being declined for Late Notification</w:t>
            </w:r>
          </w:p>
        </w:tc>
      </w:tr>
    </w:tbl>
    <w:p w14:paraId="7AE3A202" w14:textId="77777777" w:rsidR="00775689" w:rsidRPr="00A11244" w:rsidRDefault="00775689" w:rsidP="00775689">
      <w:pPr>
        <w:contextualSpacing/>
        <w:rPr>
          <w:rFonts w:asciiTheme="minorHAnsi" w:hAnsiTheme="minorHAnsi" w:cstheme="minorHAnsi"/>
          <w:sz w:val="19"/>
          <w:szCs w:val="19"/>
        </w:rPr>
      </w:pPr>
    </w:p>
    <w:tbl>
      <w:tblPr>
        <w:tblStyle w:val="TableGrid"/>
        <w:tblW w:w="10343" w:type="dxa"/>
        <w:shd w:val="clear" w:color="auto" w:fill="223451" w:themeFill="accent1"/>
        <w:tblLook w:val="04A0" w:firstRow="1" w:lastRow="0" w:firstColumn="1" w:lastColumn="0" w:noHBand="0" w:noVBand="1"/>
      </w:tblPr>
      <w:tblGrid>
        <w:gridCol w:w="10343"/>
      </w:tblGrid>
      <w:tr w:rsidR="00775689" w:rsidRPr="00A11244" w14:paraId="3F8FDA07"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37547EC3" w14:textId="05FF4E75" w:rsidR="00775689" w:rsidRPr="00A11244" w:rsidRDefault="00775689" w:rsidP="00C40376">
            <w:pPr>
              <w:pStyle w:val="Heading2"/>
              <w:outlineLvl w:val="1"/>
              <w:rPr>
                <w:b w:val="0"/>
              </w:rPr>
            </w:pPr>
            <w:r w:rsidRPr="00635387">
              <w:t>SECTION 1 - General</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662"/>
      </w:tblGrid>
      <w:tr w:rsidR="00DA1ACD" w:rsidRPr="00A11244" w14:paraId="700C0AA5" w14:textId="77777777" w:rsidTr="00A77960">
        <w:trPr>
          <w:trHeight w:hRule="exact" w:val="351"/>
        </w:trPr>
        <w:tc>
          <w:tcPr>
            <w:tcW w:w="3681" w:type="dxa"/>
            <w:vAlign w:val="center"/>
          </w:tcPr>
          <w:p w14:paraId="0CAC1A8F"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Name of Insured</w:t>
            </w:r>
            <w:r w:rsidR="00FD6FAF" w:rsidRPr="00A11244">
              <w:rPr>
                <w:rFonts w:asciiTheme="minorHAnsi" w:hAnsiTheme="minorHAnsi" w:cstheme="minorHAnsi"/>
                <w:b/>
                <w:color w:val="auto"/>
                <w:sz w:val="19"/>
                <w:szCs w:val="19"/>
              </w:rPr>
              <w:t xml:space="preserve"> / Main Member</w:t>
            </w:r>
          </w:p>
        </w:tc>
        <w:tc>
          <w:tcPr>
            <w:tcW w:w="6662" w:type="dxa"/>
            <w:vAlign w:val="center"/>
          </w:tcPr>
          <w:p w14:paraId="41839586"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22CAF3E4" w14:textId="77777777" w:rsidTr="00A77960">
        <w:trPr>
          <w:trHeight w:hRule="exact" w:val="285"/>
        </w:trPr>
        <w:tc>
          <w:tcPr>
            <w:tcW w:w="3681" w:type="dxa"/>
            <w:vAlign w:val="center"/>
          </w:tcPr>
          <w:p w14:paraId="19015B66"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Name of Claimant</w:t>
            </w:r>
          </w:p>
        </w:tc>
        <w:tc>
          <w:tcPr>
            <w:tcW w:w="6662" w:type="dxa"/>
            <w:vAlign w:val="center"/>
          </w:tcPr>
          <w:p w14:paraId="641C0A7B"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3C11A990" w14:textId="77777777" w:rsidTr="00A77960">
        <w:trPr>
          <w:trHeight w:hRule="exact" w:val="289"/>
        </w:trPr>
        <w:tc>
          <w:tcPr>
            <w:tcW w:w="3681" w:type="dxa"/>
            <w:vAlign w:val="center"/>
          </w:tcPr>
          <w:p w14:paraId="5EFB382F"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ID Number</w:t>
            </w:r>
          </w:p>
        </w:tc>
        <w:tc>
          <w:tcPr>
            <w:tcW w:w="6662" w:type="dxa"/>
            <w:vAlign w:val="center"/>
          </w:tcPr>
          <w:p w14:paraId="66A7526A"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28F0A2A4" w14:textId="77777777" w:rsidTr="00A77960">
        <w:trPr>
          <w:trHeight w:hRule="exact" w:val="265"/>
        </w:trPr>
        <w:tc>
          <w:tcPr>
            <w:tcW w:w="3681" w:type="dxa"/>
            <w:vAlign w:val="center"/>
          </w:tcPr>
          <w:p w14:paraId="0CA2D939"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Date, time &amp; place of Accident</w:t>
            </w:r>
          </w:p>
        </w:tc>
        <w:tc>
          <w:tcPr>
            <w:tcW w:w="6662" w:type="dxa"/>
            <w:vAlign w:val="center"/>
          </w:tcPr>
          <w:p w14:paraId="5E74265D"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77073F87" w14:textId="77777777" w:rsidTr="00A77960">
        <w:trPr>
          <w:trHeight w:hRule="exact" w:val="511"/>
        </w:trPr>
        <w:tc>
          <w:tcPr>
            <w:tcW w:w="3681" w:type="dxa"/>
            <w:vAlign w:val="center"/>
          </w:tcPr>
          <w:p w14:paraId="329C33C9" w14:textId="77777777" w:rsidR="00DA1ACD" w:rsidRPr="00A11244" w:rsidRDefault="00AE7A4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Was this an injury that occurred</w:t>
            </w:r>
            <w:r w:rsidR="00DA1ACD" w:rsidRPr="00A11244">
              <w:rPr>
                <w:rFonts w:asciiTheme="minorHAnsi" w:hAnsiTheme="minorHAnsi" w:cstheme="minorHAnsi"/>
                <w:b/>
                <w:color w:val="auto"/>
                <w:sz w:val="19"/>
                <w:szCs w:val="19"/>
              </w:rPr>
              <w:t xml:space="preserve"> during working hours/activities?</w:t>
            </w:r>
          </w:p>
        </w:tc>
        <w:tc>
          <w:tcPr>
            <w:tcW w:w="6662" w:type="dxa"/>
            <w:vAlign w:val="center"/>
          </w:tcPr>
          <w:p w14:paraId="2D7B876E"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1993ED65" w14:textId="77777777" w:rsidTr="00A77960">
        <w:trPr>
          <w:trHeight w:hRule="exact" w:val="433"/>
        </w:trPr>
        <w:tc>
          <w:tcPr>
            <w:tcW w:w="3681" w:type="dxa"/>
            <w:vAlign w:val="center"/>
          </w:tcPr>
          <w:p w14:paraId="6C1D2390"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SAPS &amp; OAR case number (if applicable)</w:t>
            </w:r>
          </w:p>
        </w:tc>
        <w:tc>
          <w:tcPr>
            <w:tcW w:w="6662" w:type="dxa"/>
            <w:vAlign w:val="center"/>
          </w:tcPr>
          <w:p w14:paraId="34EA3F87"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0827D48D" w14:textId="77777777" w:rsidTr="00A77960">
        <w:trPr>
          <w:trHeight w:hRule="exact" w:val="460"/>
        </w:trPr>
        <w:tc>
          <w:tcPr>
            <w:tcW w:w="3681" w:type="dxa"/>
            <w:vAlign w:val="center"/>
          </w:tcPr>
          <w:p w14:paraId="5B06FCE1" w14:textId="31572E94" w:rsidR="00DA1ACD" w:rsidRPr="00A11244" w:rsidRDefault="00DA1ACD" w:rsidP="00A7796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Give a detailed description of how the A</w:t>
            </w:r>
            <w:r w:rsidR="0080347E" w:rsidRPr="00A11244">
              <w:rPr>
                <w:rFonts w:asciiTheme="minorHAnsi" w:hAnsiTheme="minorHAnsi" w:cstheme="minorHAnsi"/>
                <w:b/>
                <w:color w:val="auto"/>
                <w:sz w:val="19"/>
                <w:szCs w:val="19"/>
              </w:rPr>
              <w:t>ccident occurred</w:t>
            </w:r>
          </w:p>
          <w:p w14:paraId="36201EA1" w14:textId="77777777" w:rsidR="00DA1ACD" w:rsidRPr="00A11244" w:rsidRDefault="00DA1ACD" w:rsidP="00A77960">
            <w:pPr>
              <w:spacing w:line="220" w:lineRule="exact"/>
              <w:rPr>
                <w:rFonts w:asciiTheme="minorHAnsi" w:hAnsiTheme="minorHAnsi" w:cstheme="minorHAnsi"/>
                <w:b/>
                <w:color w:val="auto"/>
                <w:sz w:val="19"/>
                <w:szCs w:val="19"/>
              </w:rPr>
            </w:pPr>
          </w:p>
        </w:tc>
        <w:tc>
          <w:tcPr>
            <w:tcW w:w="6662" w:type="dxa"/>
            <w:vAlign w:val="center"/>
          </w:tcPr>
          <w:p w14:paraId="0943C6A1" w14:textId="77777777" w:rsidR="00DA1ACD" w:rsidRPr="00A11244" w:rsidRDefault="00DA1ACD" w:rsidP="00A11244">
            <w:pPr>
              <w:spacing w:line="220" w:lineRule="exact"/>
              <w:rPr>
                <w:rFonts w:asciiTheme="minorHAnsi" w:hAnsiTheme="minorHAnsi" w:cstheme="minorHAnsi"/>
                <w:color w:val="auto"/>
                <w:sz w:val="19"/>
                <w:szCs w:val="19"/>
              </w:rPr>
            </w:pPr>
          </w:p>
        </w:tc>
      </w:tr>
    </w:tbl>
    <w:p w14:paraId="7B11D254" w14:textId="32E4C76E" w:rsidR="00DA1ACD" w:rsidRPr="00A11244" w:rsidRDefault="00DA1ACD" w:rsidP="00775689">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The following documentation must be provided for this Claim to be considered: -</w:t>
      </w:r>
    </w:p>
    <w:p w14:paraId="75BEC7B0" w14:textId="77777777" w:rsidR="00ED0FF6" w:rsidRPr="00A11244" w:rsidRDefault="00ED0FF6" w:rsidP="00775689">
      <w:pPr>
        <w:contextualSpacing/>
        <w:rPr>
          <w:rFonts w:asciiTheme="minorHAnsi" w:hAnsiTheme="minorHAnsi" w:cstheme="minorHAnsi"/>
          <w:b/>
          <w:color w:val="auto"/>
          <w:sz w:val="19"/>
          <w:szCs w:val="19"/>
          <w:u w:val="single"/>
        </w:rPr>
      </w:pPr>
    </w:p>
    <w:p w14:paraId="32FFAFC9" w14:textId="5BBB1991" w:rsidR="00DA1ACD" w:rsidRPr="00A11244" w:rsidRDefault="00DA1ACD" w:rsidP="00775689">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u w:val="single"/>
        </w:rPr>
        <w:t>NOTE</w:t>
      </w:r>
      <w:r w:rsidRPr="00A11244">
        <w:rPr>
          <w:rFonts w:asciiTheme="minorHAnsi" w:hAnsiTheme="minorHAnsi" w:cstheme="minorHAnsi"/>
          <w:b/>
          <w:color w:val="auto"/>
          <w:sz w:val="19"/>
          <w:szCs w:val="19"/>
        </w:rPr>
        <w:t>: It is not necessary to have all these documents when submitting the completed Claim Form.  These documents can be forwarded at a later stage to avoid any unnecessary delays.</w:t>
      </w:r>
    </w:p>
    <w:p w14:paraId="16078DCF" w14:textId="6EE59F70" w:rsidR="00DA1ACD" w:rsidRPr="00A11244" w:rsidRDefault="00AE7A4D" w:rsidP="00775689">
      <w:pPr>
        <w:numPr>
          <w:ilvl w:val="0"/>
          <w:numId w:val="5"/>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Copy of the Claimant’</w:t>
      </w:r>
      <w:r w:rsidR="00DA1ACD" w:rsidRPr="00A11244">
        <w:rPr>
          <w:rFonts w:asciiTheme="minorHAnsi" w:hAnsiTheme="minorHAnsi" w:cstheme="minorHAnsi"/>
          <w:b/>
          <w:color w:val="auto"/>
          <w:sz w:val="19"/>
          <w:szCs w:val="19"/>
        </w:rPr>
        <w:t>s latest payslip</w:t>
      </w:r>
    </w:p>
    <w:p w14:paraId="3AD8053B" w14:textId="168A2B9B" w:rsidR="00DA1ACD" w:rsidRPr="00A11244" w:rsidRDefault="00DA1ACD" w:rsidP="00775689">
      <w:pPr>
        <w:numPr>
          <w:ilvl w:val="0"/>
          <w:numId w:val="5"/>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Copy of the Claimant’s ID document</w:t>
      </w:r>
    </w:p>
    <w:p w14:paraId="0C4D89C5" w14:textId="420196FB" w:rsidR="00DA1ACD" w:rsidRDefault="00DA1ACD" w:rsidP="00775689">
      <w:pPr>
        <w:numPr>
          <w:ilvl w:val="0"/>
          <w:numId w:val="5"/>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Additional supporting documents per Claim type, as noted per Section below</w:t>
      </w:r>
    </w:p>
    <w:p w14:paraId="5209F41F" w14:textId="5443F129" w:rsidR="00F02266" w:rsidRDefault="00F02266" w:rsidP="00F02266">
      <w:pPr>
        <w:contextualSpacing/>
        <w:rPr>
          <w:rFonts w:asciiTheme="minorHAnsi" w:hAnsiTheme="minorHAnsi" w:cstheme="minorHAnsi"/>
          <w:b/>
          <w:color w:val="auto"/>
          <w:sz w:val="19"/>
          <w:szCs w:val="19"/>
        </w:rPr>
      </w:pPr>
    </w:p>
    <w:p w14:paraId="2A89E680" w14:textId="77777777" w:rsidR="005B6455" w:rsidRPr="00A11244" w:rsidRDefault="005B6455" w:rsidP="00F02266">
      <w:pPr>
        <w:contextualSpacing/>
        <w:rPr>
          <w:rFonts w:asciiTheme="minorHAnsi" w:hAnsiTheme="minorHAnsi" w:cstheme="minorHAnsi"/>
          <w:b/>
          <w:color w:val="auto"/>
          <w:sz w:val="19"/>
          <w:szCs w:val="19"/>
        </w:rPr>
      </w:pPr>
    </w:p>
    <w:tbl>
      <w:tblPr>
        <w:tblStyle w:val="TableGrid"/>
        <w:tblW w:w="10343" w:type="dxa"/>
        <w:shd w:val="clear" w:color="auto" w:fill="223451" w:themeFill="accent1"/>
        <w:tblLook w:val="04A0" w:firstRow="1" w:lastRow="0" w:firstColumn="1" w:lastColumn="0" w:noHBand="0" w:noVBand="1"/>
      </w:tblPr>
      <w:tblGrid>
        <w:gridCol w:w="10343"/>
      </w:tblGrid>
      <w:tr w:rsidR="00FD6FAF" w:rsidRPr="00A11244" w14:paraId="464F1A74"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6D99F4BE" w14:textId="7DE5AA4D" w:rsidR="00FD6FAF" w:rsidRPr="00A11244" w:rsidRDefault="00FD6FAF" w:rsidP="00C40376">
            <w:pPr>
              <w:pStyle w:val="Heading2"/>
              <w:outlineLvl w:val="1"/>
              <w:rPr>
                <w:b w:val="0"/>
              </w:rPr>
            </w:pPr>
            <w:r w:rsidRPr="00A11244">
              <w:t xml:space="preserve">SECTION 2 – </w:t>
            </w:r>
            <w:r w:rsidR="0092199F" w:rsidRPr="00A11244">
              <w:t xml:space="preserve">Accidental </w:t>
            </w:r>
            <w:r w:rsidRPr="00A11244">
              <w:t xml:space="preserve">Death Claim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6631"/>
      </w:tblGrid>
      <w:tr w:rsidR="00DA1ACD" w:rsidRPr="00A11244" w14:paraId="35E15A03" w14:textId="77777777" w:rsidTr="00A11244">
        <w:trPr>
          <w:trHeight w:hRule="exact" w:val="365"/>
        </w:trPr>
        <w:tc>
          <w:tcPr>
            <w:tcW w:w="3685" w:type="dxa"/>
            <w:vAlign w:val="center"/>
          </w:tcPr>
          <w:p w14:paraId="63B6B0AD"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Date &amp; Place of Death</w:t>
            </w:r>
          </w:p>
        </w:tc>
        <w:tc>
          <w:tcPr>
            <w:tcW w:w="6653" w:type="dxa"/>
            <w:vAlign w:val="center"/>
          </w:tcPr>
          <w:p w14:paraId="72A4C332"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0FA44B86" w14:textId="77777777" w:rsidTr="00A11244">
        <w:trPr>
          <w:trHeight w:hRule="exact" w:val="482"/>
        </w:trPr>
        <w:tc>
          <w:tcPr>
            <w:tcW w:w="3685" w:type="dxa"/>
            <w:vAlign w:val="center"/>
          </w:tcPr>
          <w:p w14:paraId="214700E1"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State the exact cause of Death and any import</w:t>
            </w:r>
            <w:r w:rsidR="0080347E" w:rsidRPr="00A11244">
              <w:rPr>
                <w:rFonts w:asciiTheme="minorHAnsi" w:hAnsiTheme="minorHAnsi" w:cstheme="minorHAnsi"/>
                <w:b/>
                <w:color w:val="auto"/>
                <w:sz w:val="19"/>
                <w:szCs w:val="19"/>
              </w:rPr>
              <w:t>ant factors connected therewith</w:t>
            </w:r>
          </w:p>
          <w:p w14:paraId="3BF97EC5" w14:textId="77777777" w:rsidR="00DA1ACD" w:rsidRPr="00A11244" w:rsidRDefault="00DA1ACD" w:rsidP="00A11244">
            <w:pPr>
              <w:spacing w:line="220" w:lineRule="exact"/>
              <w:rPr>
                <w:rFonts w:asciiTheme="minorHAnsi" w:hAnsiTheme="minorHAnsi" w:cstheme="minorHAnsi"/>
                <w:b/>
                <w:color w:val="auto"/>
                <w:sz w:val="19"/>
                <w:szCs w:val="19"/>
              </w:rPr>
            </w:pPr>
          </w:p>
        </w:tc>
        <w:tc>
          <w:tcPr>
            <w:tcW w:w="6653" w:type="dxa"/>
            <w:vAlign w:val="center"/>
          </w:tcPr>
          <w:p w14:paraId="6D812CE5" w14:textId="77777777" w:rsidR="00DA1ACD" w:rsidRPr="00A11244" w:rsidRDefault="00DA1ACD" w:rsidP="00A11244">
            <w:pPr>
              <w:spacing w:line="220" w:lineRule="exact"/>
              <w:rPr>
                <w:rFonts w:asciiTheme="minorHAnsi" w:hAnsiTheme="minorHAnsi" w:cstheme="minorHAnsi"/>
                <w:color w:val="auto"/>
                <w:sz w:val="19"/>
                <w:szCs w:val="19"/>
              </w:rPr>
            </w:pPr>
          </w:p>
        </w:tc>
      </w:tr>
    </w:tbl>
    <w:p w14:paraId="2CF210BF" w14:textId="77777777" w:rsidR="00DA1ACD" w:rsidRPr="00A11244" w:rsidRDefault="00DA1ACD" w:rsidP="00FD6FA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The following documentation must be provided for this Claim to be considered: -</w:t>
      </w:r>
    </w:p>
    <w:p w14:paraId="5D794AA6" w14:textId="77777777" w:rsidR="00ED0FF6" w:rsidRPr="00A11244" w:rsidRDefault="00ED0FF6" w:rsidP="00FD6FAF">
      <w:pPr>
        <w:contextualSpacing/>
        <w:rPr>
          <w:rFonts w:asciiTheme="minorHAnsi" w:hAnsiTheme="minorHAnsi" w:cstheme="minorHAnsi"/>
          <w:b/>
          <w:color w:val="auto"/>
          <w:sz w:val="19"/>
          <w:szCs w:val="19"/>
          <w:u w:val="single"/>
        </w:rPr>
      </w:pPr>
    </w:p>
    <w:p w14:paraId="1131A54A" w14:textId="77777777" w:rsidR="00DA1ACD" w:rsidRPr="00A11244" w:rsidRDefault="00DA1ACD" w:rsidP="00FD6FA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u w:val="single"/>
        </w:rPr>
        <w:t>NOTE</w:t>
      </w:r>
      <w:r w:rsidRPr="00A11244">
        <w:rPr>
          <w:rFonts w:asciiTheme="minorHAnsi" w:hAnsiTheme="minorHAnsi" w:cstheme="minorHAnsi"/>
          <w:b/>
          <w:color w:val="auto"/>
          <w:sz w:val="19"/>
          <w:szCs w:val="19"/>
        </w:rPr>
        <w:t>: It is not necessary to have all these documents when submitting the completed Claim Form.  These documents can be forwarded at a later stage to avoid any unnecessary delays.</w:t>
      </w:r>
    </w:p>
    <w:p w14:paraId="389EB956" w14:textId="77777777" w:rsidR="00DA1ACD" w:rsidRPr="00A11244" w:rsidRDefault="00DA1ACD" w:rsidP="00FD6FA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Death Certificate</w:t>
      </w:r>
    </w:p>
    <w:p w14:paraId="3C38ED96" w14:textId="77777777" w:rsidR="00DA1ACD" w:rsidRPr="00A11244" w:rsidRDefault="00DA1ACD" w:rsidP="00FD6FA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Post Mortem Report</w:t>
      </w:r>
    </w:p>
    <w:p w14:paraId="387FDE3E" w14:textId="6CEADBEB" w:rsidR="00635387" w:rsidRPr="00F02266" w:rsidRDefault="00DA1ACD" w:rsidP="007A4AE0">
      <w:pPr>
        <w:numPr>
          <w:ilvl w:val="0"/>
          <w:numId w:val="4"/>
        </w:numPr>
        <w:spacing w:after="200" w:line="276" w:lineRule="auto"/>
        <w:contextualSpacing/>
        <w:rPr>
          <w:rFonts w:asciiTheme="minorHAnsi" w:hAnsiTheme="minorHAnsi" w:cstheme="minorHAnsi"/>
          <w:b/>
          <w:color w:val="auto"/>
          <w:sz w:val="19"/>
          <w:szCs w:val="19"/>
        </w:rPr>
      </w:pPr>
      <w:r w:rsidRPr="00F02266">
        <w:rPr>
          <w:rFonts w:asciiTheme="minorHAnsi" w:hAnsiTheme="minorHAnsi" w:cstheme="minorHAnsi"/>
          <w:b/>
          <w:color w:val="auto"/>
          <w:sz w:val="19"/>
          <w:szCs w:val="19"/>
        </w:rPr>
        <w:t>Employer</w:t>
      </w:r>
      <w:r w:rsidR="00AE7A4D" w:rsidRPr="00F02266">
        <w:rPr>
          <w:rFonts w:asciiTheme="minorHAnsi" w:hAnsiTheme="minorHAnsi" w:cstheme="minorHAnsi"/>
          <w:b/>
          <w:color w:val="auto"/>
          <w:sz w:val="19"/>
          <w:szCs w:val="19"/>
        </w:rPr>
        <w:t>’</w:t>
      </w:r>
      <w:r w:rsidRPr="00F02266">
        <w:rPr>
          <w:rFonts w:asciiTheme="minorHAnsi" w:hAnsiTheme="minorHAnsi" w:cstheme="minorHAnsi"/>
          <w:b/>
          <w:color w:val="auto"/>
          <w:sz w:val="19"/>
          <w:szCs w:val="19"/>
        </w:rPr>
        <w:t>s Report of the Incident (if Injury on Duty)</w:t>
      </w:r>
    </w:p>
    <w:p w14:paraId="576E4EEC" w14:textId="77777777" w:rsidR="00DA1ACD" w:rsidRPr="00A11244" w:rsidRDefault="00DA1ACD" w:rsidP="00FD6FA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Officer’s Accident Report (Traffic Collision Report) if the Death was due to a Motor Vehicle Accident</w:t>
      </w:r>
    </w:p>
    <w:p w14:paraId="3DD691EB" w14:textId="77777777" w:rsidR="00DA1ACD" w:rsidRPr="00A11244" w:rsidRDefault="00DA1ACD" w:rsidP="00FD6FA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Police Reference number if Death is the subject of a criminal investigation</w:t>
      </w:r>
    </w:p>
    <w:p w14:paraId="6BA8CA92" w14:textId="77777777" w:rsidR="00DA1ACD" w:rsidRPr="00A11244" w:rsidRDefault="00DA1ACD" w:rsidP="00FD6FA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Copies of any newspaper clipping or eye witness statements that may be available</w:t>
      </w:r>
    </w:p>
    <w:p w14:paraId="0E51F55B" w14:textId="03CA6BB2" w:rsidR="00A11244" w:rsidRDefault="00DA1ACD" w:rsidP="0092199F">
      <w:pPr>
        <w:numPr>
          <w:ilvl w:val="0"/>
          <w:numId w:val="4"/>
        </w:num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In the event of the Bereavement Benefit Claim (if applicable), only the Death Certificate in addition to the Claim Form will be required</w:t>
      </w:r>
    </w:p>
    <w:p w14:paraId="6D2E51E1" w14:textId="08E7A304" w:rsidR="00F02266" w:rsidRDefault="00F02266" w:rsidP="00F02266">
      <w:pPr>
        <w:contextualSpacing/>
        <w:rPr>
          <w:rFonts w:asciiTheme="minorHAnsi" w:hAnsiTheme="minorHAnsi" w:cstheme="minorHAnsi"/>
          <w:b/>
          <w:color w:val="auto"/>
          <w:sz w:val="19"/>
          <w:szCs w:val="19"/>
        </w:rPr>
      </w:pPr>
    </w:p>
    <w:p w14:paraId="41E04181" w14:textId="40F43677" w:rsidR="00F02266" w:rsidRDefault="00F02266" w:rsidP="00F02266">
      <w:pPr>
        <w:contextualSpacing/>
        <w:rPr>
          <w:rFonts w:asciiTheme="minorHAnsi" w:hAnsiTheme="minorHAnsi" w:cstheme="minorHAnsi"/>
          <w:b/>
          <w:color w:val="auto"/>
          <w:sz w:val="19"/>
          <w:szCs w:val="19"/>
        </w:rPr>
      </w:pPr>
    </w:p>
    <w:p w14:paraId="06ED10D9" w14:textId="23DF09DC" w:rsidR="00F02266" w:rsidRDefault="00F02266" w:rsidP="00F02266">
      <w:pPr>
        <w:contextualSpacing/>
        <w:rPr>
          <w:rFonts w:asciiTheme="minorHAnsi" w:hAnsiTheme="minorHAnsi" w:cstheme="minorHAnsi"/>
          <w:b/>
          <w:color w:val="auto"/>
          <w:sz w:val="19"/>
          <w:szCs w:val="19"/>
        </w:rPr>
      </w:pPr>
    </w:p>
    <w:p w14:paraId="1603EDA8" w14:textId="2253A4CA" w:rsidR="00F02266" w:rsidRDefault="00F02266" w:rsidP="00F02266">
      <w:pPr>
        <w:contextualSpacing/>
        <w:rPr>
          <w:rFonts w:asciiTheme="minorHAnsi" w:hAnsiTheme="minorHAnsi" w:cstheme="minorHAnsi"/>
          <w:b/>
          <w:color w:val="auto"/>
          <w:sz w:val="19"/>
          <w:szCs w:val="19"/>
        </w:rPr>
      </w:pPr>
    </w:p>
    <w:tbl>
      <w:tblPr>
        <w:tblStyle w:val="TableGrid"/>
        <w:tblW w:w="10343" w:type="dxa"/>
        <w:tblLook w:val="04A0" w:firstRow="1" w:lastRow="0" w:firstColumn="1" w:lastColumn="0" w:noHBand="0" w:noVBand="1"/>
      </w:tblPr>
      <w:tblGrid>
        <w:gridCol w:w="10343"/>
      </w:tblGrid>
      <w:tr w:rsidR="00FD6FAF" w:rsidRPr="00A11244" w14:paraId="03407076"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45665E67" w14:textId="61800A26" w:rsidR="00FD6FAF" w:rsidRPr="00A11244" w:rsidRDefault="00FD6FAF" w:rsidP="005B6455">
            <w:pPr>
              <w:pStyle w:val="Heading2"/>
              <w:outlineLvl w:val="1"/>
              <w:rPr>
                <w:b w:val="0"/>
              </w:rPr>
            </w:pPr>
            <w:r w:rsidRPr="00A11244">
              <w:t xml:space="preserve">SECTION </w:t>
            </w:r>
            <w:r w:rsidR="005B6455">
              <w:t>3</w:t>
            </w:r>
            <w:r w:rsidRPr="00A11244">
              <w:t xml:space="preserve"> – Permanent Disability Claim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0"/>
        <w:gridCol w:w="7108"/>
      </w:tblGrid>
      <w:tr w:rsidR="00DA1ACD" w:rsidRPr="00A11244" w14:paraId="3D861223" w14:textId="77777777" w:rsidTr="00A11244">
        <w:trPr>
          <w:trHeight w:hRule="exact" w:val="460"/>
        </w:trPr>
        <w:tc>
          <w:tcPr>
            <w:tcW w:w="3227" w:type="dxa"/>
            <w:vAlign w:val="center"/>
          </w:tcPr>
          <w:p w14:paraId="5A270694"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Give full details of the Injuries sustained by the claimant</w:t>
            </w:r>
          </w:p>
        </w:tc>
        <w:tc>
          <w:tcPr>
            <w:tcW w:w="7206" w:type="dxa"/>
            <w:vAlign w:val="center"/>
          </w:tcPr>
          <w:p w14:paraId="26343FF3"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629DB669" w14:textId="77777777" w:rsidTr="00A11244">
        <w:trPr>
          <w:trHeight w:hRule="exact" w:val="355"/>
        </w:trPr>
        <w:tc>
          <w:tcPr>
            <w:tcW w:w="3227" w:type="dxa"/>
            <w:vAlign w:val="center"/>
          </w:tcPr>
          <w:p w14:paraId="5B729FC8"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 xml:space="preserve">Name of the attending Doctor </w:t>
            </w:r>
          </w:p>
        </w:tc>
        <w:tc>
          <w:tcPr>
            <w:tcW w:w="7206" w:type="dxa"/>
            <w:vAlign w:val="center"/>
          </w:tcPr>
          <w:p w14:paraId="5768980B"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49990EED" w14:textId="77777777" w:rsidTr="00A11244">
        <w:trPr>
          <w:trHeight w:hRule="exact" w:val="275"/>
        </w:trPr>
        <w:tc>
          <w:tcPr>
            <w:tcW w:w="3227" w:type="dxa"/>
            <w:vAlign w:val="center"/>
          </w:tcPr>
          <w:p w14:paraId="576BC0DF"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Practice Number</w:t>
            </w:r>
            <w:r w:rsidRPr="00A11244">
              <w:rPr>
                <w:rFonts w:asciiTheme="minorHAnsi" w:hAnsiTheme="minorHAnsi" w:cstheme="minorHAnsi"/>
                <w:b/>
                <w:color w:val="auto"/>
                <w:sz w:val="19"/>
                <w:szCs w:val="19"/>
              </w:rPr>
              <w:tab/>
            </w:r>
          </w:p>
        </w:tc>
        <w:tc>
          <w:tcPr>
            <w:tcW w:w="7206" w:type="dxa"/>
            <w:vAlign w:val="center"/>
          </w:tcPr>
          <w:p w14:paraId="5BD305F9"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5A3B9935" w14:textId="77777777" w:rsidTr="00A11244">
        <w:trPr>
          <w:trHeight w:hRule="exact" w:val="279"/>
        </w:trPr>
        <w:tc>
          <w:tcPr>
            <w:tcW w:w="3227" w:type="dxa"/>
            <w:vAlign w:val="center"/>
          </w:tcPr>
          <w:p w14:paraId="0FDE8267"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Telephone Number</w:t>
            </w:r>
          </w:p>
        </w:tc>
        <w:tc>
          <w:tcPr>
            <w:tcW w:w="7206" w:type="dxa"/>
            <w:vAlign w:val="center"/>
          </w:tcPr>
          <w:p w14:paraId="663D56E6"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3DA9FB23" w14:textId="77777777" w:rsidTr="00A11244">
        <w:trPr>
          <w:trHeight w:hRule="exact" w:val="269"/>
        </w:trPr>
        <w:tc>
          <w:tcPr>
            <w:tcW w:w="3227" w:type="dxa"/>
            <w:vAlign w:val="center"/>
          </w:tcPr>
          <w:p w14:paraId="3B71766C"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Address</w:t>
            </w:r>
          </w:p>
        </w:tc>
        <w:tc>
          <w:tcPr>
            <w:tcW w:w="7206" w:type="dxa"/>
            <w:vAlign w:val="center"/>
          </w:tcPr>
          <w:p w14:paraId="0AD8E3DB" w14:textId="77777777" w:rsidR="00DA1ACD" w:rsidRPr="00A11244" w:rsidRDefault="00DA1ACD" w:rsidP="00A11244">
            <w:pPr>
              <w:spacing w:line="220" w:lineRule="exact"/>
              <w:rPr>
                <w:rFonts w:asciiTheme="minorHAnsi" w:hAnsiTheme="minorHAnsi" w:cstheme="minorHAnsi"/>
                <w:color w:val="auto"/>
                <w:sz w:val="19"/>
                <w:szCs w:val="19"/>
              </w:rPr>
            </w:pPr>
          </w:p>
        </w:tc>
      </w:tr>
      <w:tr w:rsidR="00DA1ACD" w:rsidRPr="00A11244" w14:paraId="573D6D57" w14:textId="77777777" w:rsidTr="00A11244">
        <w:trPr>
          <w:trHeight w:hRule="exact" w:val="709"/>
        </w:trPr>
        <w:tc>
          <w:tcPr>
            <w:tcW w:w="3227" w:type="dxa"/>
            <w:vAlign w:val="center"/>
          </w:tcPr>
          <w:p w14:paraId="3D14387E" w14:textId="77777777" w:rsidR="00DA1ACD" w:rsidRPr="00A11244" w:rsidRDefault="00DA1ACD" w:rsidP="00A11244">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Has any Permanent Disablement resulted from this Accident? I</w:t>
            </w:r>
            <w:r w:rsidR="0080347E" w:rsidRPr="00A11244">
              <w:rPr>
                <w:rFonts w:asciiTheme="minorHAnsi" w:hAnsiTheme="minorHAnsi" w:cstheme="minorHAnsi"/>
                <w:b/>
                <w:color w:val="auto"/>
                <w:sz w:val="19"/>
                <w:szCs w:val="19"/>
              </w:rPr>
              <w:t>f yes, please give details</w:t>
            </w:r>
          </w:p>
        </w:tc>
        <w:tc>
          <w:tcPr>
            <w:tcW w:w="7206" w:type="dxa"/>
            <w:vAlign w:val="center"/>
          </w:tcPr>
          <w:p w14:paraId="4BC81E40" w14:textId="77777777" w:rsidR="00DA1ACD" w:rsidRPr="00A11244" w:rsidRDefault="00DA1ACD" w:rsidP="00A11244">
            <w:pPr>
              <w:spacing w:line="220" w:lineRule="exact"/>
              <w:rPr>
                <w:rFonts w:asciiTheme="minorHAnsi" w:hAnsiTheme="minorHAnsi" w:cstheme="minorHAnsi"/>
                <w:color w:val="auto"/>
                <w:sz w:val="19"/>
                <w:szCs w:val="19"/>
              </w:rPr>
            </w:pPr>
          </w:p>
        </w:tc>
      </w:tr>
    </w:tbl>
    <w:p w14:paraId="6A98989E" w14:textId="6E0433D3" w:rsidR="00DA1ACD" w:rsidRPr="00A11244" w:rsidRDefault="00DA1ACD" w:rsidP="00FD6FA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The following documentation must be provided for this Claim to be considered: -</w:t>
      </w:r>
    </w:p>
    <w:p w14:paraId="7B23C275" w14:textId="77777777" w:rsidR="00FD6FAF" w:rsidRPr="00A11244" w:rsidRDefault="00FD6FAF" w:rsidP="00FD6FAF">
      <w:pPr>
        <w:contextualSpacing/>
        <w:rPr>
          <w:rFonts w:asciiTheme="minorHAnsi" w:hAnsiTheme="minorHAnsi" w:cstheme="minorHAnsi"/>
          <w:b/>
          <w:color w:val="auto"/>
          <w:sz w:val="19"/>
          <w:szCs w:val="19"/>
        </w:rPr>
      </w:pPr>
    </w:p>
    <w:p w14:paraId="25E7F346" w14:textId="77777777" w:rsidR="00DA1ACD" w:rsidRPr="00A11244" w:rsidRDefault="00DA1ACD" w:rsidP="00FD6FA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u w:val="single"/>
        </w:rPr>
        <w:t>NOTE</w:t>
      </w:r>
      <w:r w:rsidRPr="00A11244">
        <w:rPr>
          <w:rFonts w:asciiTheme="minorHAnsi" w:hAnsiTheme="minorHAnsi" w:cstheme="minorHAnsi"/>
          <w:b/>
          <w:color w:val="auto"/>
          <w:sz w:val="19"/>
          <w:szCs w:val="19"/>
        </w:rPr>
        <w:t>: It is not necessary to have all these documents when submitting the completed Claim Form.  These documents can be forwarded at a later stage to avoid any unnecessary delays.</w:t>
      </w:r>
    </w:p>
    <w:p w14:paraId="4E6C8624" w14:textId="77777777" w:rsidR="00DA1ACD" w:rsidRPr="00A11244" w:rsidRDefault="00DA1ACD" w:rsidP="00FD6FAF">
      <w:pPr>
        <w:numPr>
          <w:ilvl w:val="0"/>
          <w:numId w:val="6"/>
        </w:numPr>
        <w:ind w:left="360"/>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Employer</w:t>
      </w:r>
      <w:r w:rsidR="00AE7A4D" w:rsidRPr="00A11244">
        <w:rPr>
          <w:rFonts w:asciiTheme="minorHAnsi" w:hAnsiTheme="minorHAnsi" w:cstheme="minorHAnsi"/>
          <w:b/>
          <w:color w:val="auto"/>
          <w:sz w:val="19"/>
          <w:szCs w:val="19"/>
        </w:rPr>
        <w:t>’</w:t>
      </w:r>
      <w:r w:rsidRPr="00A11244">
        <w:rPr>
          <w:rFonts w:asciiTheme="minorHAnsi" w:hAnsiTheme="minorHAnsi" w:cstheme="minorHAnsi"/>
          <w:b/>
          <w:color w:val="auto"/>
          <w:sz w:val="19"/>
          <w:szCs w:val="19"/>
        </w:rPr>
        <w:t>s Report of the Incident (if Injury on Duty)</w:t>
      </w:r>
    </w:p>
    <w:p w14:paraId="3462F862" w14:textId="77777777" w:rsidR="00DA1ACD" w:rsidRPr="00A11244" w:rsidRDefault="00DA1ACD" w:rsidP="00FD6FAF">
      <w:pPr>
        <w:numPr>
          <w:ilvl w:val="0"/>
          <w:numId w:val="6"/>
        </w:numPr>
        <w:ind w:left="360"/>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Officer’s Accident Report (Traffic Collision Report) if the Injury was due to a motor vehicle accident</w:t>
      </w:r>
    </w:p>
    <w:p w14:paraId="53DF9141" w14:textId="77777777" w:rsidR="00DA1ACD" w:rsidRPr="00A11244" w:rsidRDefault="00DA1ACD" w:rsidP="00FD6FAF">
      <w:pPr>
        <w:numPr>
          <w:ilvl w:val="0"/>
          <w:numId w:val="6"/>
        </w:numPr>
        <w:ind w:left="360"/>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Police Reference number if Injury is the subject of a criminal investigation</w:t>
      </w:r>
    </w:p>
    <w:p w14:paraId="42D459A8" w14:textId="77777777" w:rsidR="00DA1ACD" w:rsidRPr="00A11244" w:rsidRDefault="00DA1ACD" w:rsidP="00FD6FAF">
      <w:pPr>
        <w:numPr>
          <w:ilvl w:val="0"/>
          <w:numId w:val="6"/>
        </w:numPr>
        <w:ind w:left="360"/>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Copies of any newspaper clipping or eye witness statements that may be available</w:t>
      </w:r>
    </w:p>
    <w:p w14:paraId="67806336" w14:textId="77777777" w:rsidR="00DA1ACD" w:rsidRPr="00A11244" w:rsidRDefault="00DA1ACD" w:rsidP="00FD6FAF">
      <w:pPr>
        <w:numPr>
          <w:ilvl w:val="0"/>
          <w:numId w:val="6"/>
        </w:numPr>
        <w:ind w:left="360"/>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Copies of on-going Medical Reports detailing the Injury, diagnosis and recovery prognosis</w:t>
      </w:r>
    </w:p>
    <w:p w14:paraId="436AFF02" w14:textId="638442EA" w:rsidR="00DA1ACD" w:rsidRDefault="00DA1ACD" w:rsidP="00FD6FAF">
      <w:pPr>
        <w:contextualSpacing/>
        <w:rPr>
          <w:rFonts w:asciiTheme="minorHAnsi" w:hAnsiTheme="minorHAnsi" w:cstheme="minorHAnsi"/>
          <w:b/>
          <w:color w:val="auto"/>
          <w:sz w:val="19"/>
          <w:szCs w:val="19"/>
        </w:rPr>
      </w:pPr>
    </w:p>
    <w:p w14:paraId="64080883" w14:textId="3CDA719B" w:rsidR="005B6455" w:rsidRDefault="005B6455" w:rsidP="00FD6FAF">
      <w:pPr>
        <w:contextualSpacing/>
        <w:rPr>
          <w:rFonts w:asciiTheme="minorHAnsi" w:hAnsiTheme="minorHAnsi" w:cstheme="minorHAnsi"/>
          <w:b/>
          <w:color w:val="auto"/>
          <w:sz w:val="19"/>
          <w:szCs w:val="19"/>
        </w:rPr>
      </w:pPr>
    </w:p>
    <w:p w14:paraId="234510AA" w14:textId="77777777" w:rsidR="005B6455" w:rsidRPr="00A11244" w:rsidRDefault="005B6455" w:rsidP="00FD6FAF">
      <w:pPr>
        <w:contextualSpacing/>
        <w:rPr>
          <w:rFonts w:asciiTheme="minorHAnsi" w:hAnsiTheme="minorHAnsi" w:cstheme="minorHAnsi"/>
          <w:b/>
          <w:color w:val="auto"/>
          <w:sz w:val="19"/>
          <w:szCs w:val="19"/>
        </w:rPr>
      </w:pPr>
    </w:p>
    <w:tbl>
      <w:tblPr>
        <w:tblStyle w:val="TableGrid"/>
        <w:tblW w:w="10343" w:type="dxa"/>
        <w:tblLook w:val="04A0" w:firstRow="1" w:lastRow="0" w:firstColumn="1" w:lastColumn="0" w:noHBand="0" w:noVBand="1"/>
      </w:tblPr>
      <w:tblGrid>
        <w:gridCol w:w="10343"/>
      </w:tblGrid>
      <w:tr w:rsidR="0092199F" w:rsidRPr="00A11244" w14:paraId="3A662307"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1C220A80" w14:textId="4DB494CA" w:rsidR="00C40376" w:rsidRDefault="0092199F" w:rsidP="00C40376">
            <w:pPr>
              <w:pStyle w:val="Heading2"/>
              <w:outlineLvl w:val="1"/>
            </w:pPr>
            <w:r w:rsidRPr="00A11244">
              <w:t xml:space="preserve">SECTION </w:t>
            </w:r>
            <w:r w:rsidR="005B6455">
              <w:t>4</w:t>
            </w:r>
            <w:r w:rsidRPr="00A11244">
              <w:t xml:space="preserve"> – TTD/Income Replacement (if applicable, and ONLY applicable to the Insured</w:t>
            </w:r>
            <w:r w:rsidR="00C40376">
              <w:t xml:space="preserve"> </w:t>
            </w:r>
            <w:r w:rsidRPr="00A11244">
              <w:t>/</w:t>
            </w:r>
            <w:r w:rsidR="00C40376">
              <w:t xml:space="preserve"> </w:t>
            </w:r>
          </w:p>
          <w:p w14:paraId="22087B12" w14:textId="43EAA754" w:rsidR="0092199F" w:rsidRPr="00A11244" w:rsidRDefault="0092199F" w:rsidP="00C40376">
            <w:pPr>
              <w:pStyle w:val="Heading2"/>
              <w:outlineLvl w:val="1"/>
              <w:rPr>
                <w:b w:val="0"/>
              </w:rPr>
            </w:pPr>
            <w:r w:rsidRPr="00A11244">
              <w:t>Main Member/policy Holder)</w:t>
            </w:r>
          </w:p>
        </w:tc>
      </w:tr>
    </w:tbl>
    <w:p w14:paraId="7B5A93F0" w14:textId="77777777" w:rsidR="0092199F" w:rsidRPr="00A11244" w:rsidRDefault="0092199F" w:rsidP="0092199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rPr>
        <w:t>The following documentation must be provided for this Claim to be considered: -</w:t>
      </w:r>
    </w:p>
    <w:p w14:paraId="5CEA5A91" w14:textId="77777777" w:rsidR="0092199F" w:rsidRPr="00A11244" w:rsidRDefault="0092199F" w:rsidP="0092199F">
      <w:pPr>
        <w:contextualSpacing/>
        <w:rPr>
          <w:rFonts w:asciiTheme="minorHAnsi" w:hAnsiTheme="minorHAnsi" w:cstheme="minorHAnsi"/>
          <w:b/>
          <w:color w:val="auto"/>
          <w:sz w:val="19"/>
          <w:szCs w:val="19"/>
        </w:rPr>
      </w:pPr>
    </w:p>
    <w:p w14:paraId="25A15A99" w14:textId="77777777" w:rsidR="0092199F" w:rsidRPr="00A11244" w:rsidRDefault="0092199F" w:rsidP="0092199F">
      <w:pPr>
        <w:contextualSpacing/>
        <w:rPr>
          <w:rFonts w:asciiTheme="minorHAnsi" w:hAnsiTheme="minorHAnsi" w:cstheme="minorHAnsi"/>
          <w:b/>
          <w:color w:val="auto"/>
          <w:sz w:val="19"/>
          <w:szCs w:val="19"/>
        </w:rPr>
      </w:pPr>
      <w:r w:rsidRPr="00A11244">
        <w:rPr>
          <w:rFonts w:asciiTheme="minorHAnsi" w:hAnsiTheme="minorHAnsi" w:cstheme="minorHAnsi"/>
          <w:b/>
          <w:color w:val="auto"/>
          <w:sz w:val="19"/>
          <w:szCs w:val="19"/>
          <w:u w:val="single"/>
        </w:rPr>
        <w:t>NOTE</w:t>
      </w:r>
      <w:r w:rsidRPr="00A11244">
        <w:rPr>
          <w:rFonts w:asciiTheme="minorHAnsi" w:hAnsiTheme="minorHAnsi" w:cstheme="minorHAnsi"/>
          <w:b/>
          <w:color w:val="auto"/>
          <w:sz w:val="19"/>
          <w:szCs w:val="19"/>
        </w:rPr>
        <w:t>: It is not necessary to have all these documents when submitting the completed Claim Form.  These documents can be forwarded at a later stage to avoid any unnecessary delays.</w:t>
      </w:r>
    </w:p>
    <w:p w14:paraId="3A1D64F7" w14:textId="77777777" w:rsidR="0092199F" w:rsidRPr="00A11244" w:rsidRDefault="0092199F" w:rsidP="0092199F">
      <w:pPr>
        <w:pStyle w:val="ListParagraph"/>
        <w:numPr>
          <w:ilvl w:val="0"/>
          <w:numId w:val="7"/>
        </w:numPr>
        <w:contextualSpacing w:val="0"/>
        <w:rPr>
          <w:rFonts w:asciiTheme="minorHAnsi" w:hAnsiTheme="minorHAnsi" w:cstheme="minorHAnsi"/>
          <w:b/>
          <w:color w:val="auto"/>
          <w:sz w:val="19"/>
          <w:szCs w:val="19"/>
        </w:rPr>
      </w:pPr>
      <w:r w:rsidRPr="00A11244">
        <w:rPr>
          <w:rFonts w:asciiTheme="minorHAnsi" w:hAnsiTheme="minorHAnsi" w:cstheme="minorHAnsi"/>
          <w:b/>
          <w:color w:val="auto"/>
          <w:sz w:val="19"/>
          <w:szCs w:val="19"/>
        </w:rPr>
        <w:t>Employers Report of the incident (if Injury on Duty)</w:t>
      </w:r>
    </w:p>
    <w:p w14:paraId="14B73937" w14:textId="77777777" w:rsidR="0092199F" w:rsidRPr="00A11244" w:rsidRDefault="0092199F" w:rsidP="0092199F">
      <w:pPr>
        <w:pStyle w:val="ListParagraph"/>
        <w:numPr>
          <w:ilvl w:val="0"/>
          <w:numId w:val="7"/>
        </w:numPr>
        <w:contextualSpacing w:val="0"/>
        <w:rPr>
          <w:rFonts w:asciiTheme="minorHAnsi" w:hAnsiTheme="minorHAnsi" w:cstheme="minorHAnsi"/>
          <w:b/>
          <w:color w:val="auto"/>
          <w:sz w:val="19"/>
          <w:szCs w:val="19"/>
        </w:rPr>
      </w:pPr>
      <w:r w:rsidRPr="00A11244">
        <w:rPr>
          <w:rFonts w:asciiTheme="minorHAnsi" w:hAnsiTheme="minorHAnsi" w:cstheme="minorHAnsi"/>
          <w:b/>
          <w:color w:val="auto"/>
          <w:sz w:val="19"/>
          <w:szCs w:val="19"/>
        </w:rPr>
        <w:t>Officer’s Accident Report (Traffic Collision Report) if the Injury was due to a Motor Vehicle Accident</w:t>
      </w:r>
    </w:p>
    <w:p w14:paraId="541AB285" w14:textId="77777777" w:rsidR="0092199F" w:rsidRPr="00A11244" w:rsidRDefault="0092199F" w:rsidP="0092199F">
      <w:pPr>
        <w:numPr>
          <w:ilvl w:val="0"/>
          <w:numId w:val="7"/>
        </w:numPr>
        <w:rPr>
          <w:rFonts w:asciiTheme="minorHAnsi" w:hAnsiTheme="minorHAnsi" w:cstheme="minorHAnsi"/>
          <w:b/>
          <w:color w:val="auto"/>
          <w:sz w:val="19"/>
          <w:szCs w:val="19"/>
        </w:rPr>
      </w:pPr>
      <w:r w:rsidRPr="00A11244">
        <w:rPr>
          <w:rFonts w:asciiTheme="minorHAnsi" w:hAnsiTheme="minorHAnsi" w:cstheme="minorHAnsi"/>
          <w:b/>
          <w:color w:val="auto"/>
          <w:sz w:val="19"/>
          <w:szCs w:val="19"/>
        </w:rPr>
        <w:t>Police Reference number if Injury is the subject of a criminal investigation</w:t>
      </w:r>
    </w:p>
    <w:p w14:paraId="1F3F735B" w14:textId="77777777" w:rsidR="0092199F" w:rsidRPr="00A11244" w:rsidRDefault="0092199F" w:rsidP="0092199F">
      <w:pPr>
        <w:pStyle w:val="ListParagraph"/>
        <w:numPr>
          <w:ilvl w:val="0"/>
          <w:numId w:val="7"/>
        </w:numPr>
        <w:contextualSpacing w:val="0"/>
        <w:rPr>
          <w:rFonts w:asciiTheme="minorHAnsi" w:hAnsiTheme="minorHAnsi" w:cstheme="minorHAnsi"/>
          <w:b/>
          <w:color w:val="auto"/>
          <w:sz w:val="19"/>
          <w:szCs w:val="19"/>
        </w:rPr>
      </w:pPr>
      <w:r w:rsidRPr="00A11244">
        <w:rPr>
          <w:rFonts w:asciiTheme="minorHAnsi" w:hAnsiTheme="minorHAnsi" w:cstheme="minorHAnsi"/>
          <w:b/>
          <w:color w:val="auto"/>
          <w:sz w:val="19"/>
          <w:szCs w:val="19"/>
        </w:rPr>
        <w:t>Copies of any newspaper clipping or eye witness statements that may be available</w:t>
      </w:r>
    </w:p>
    <w:p w14:paraId="60393822" w14:textId="77777777" w:rsidR="0092199F" w:rsidRPr="00A11244" w:rsidRDefault="0092199F" w:rsidP="0092199F">
      <w:pPr>
        <w:numPr>
          <w:ilvl w:val="0"/>
          <w:numId w:val="7"/>
        </w:numPr>
        <w:rPr>
          <w:rFonts w:asciiTheme="minorHAnsi" w:hAnsiTheme="minorHAnsi" w:cstheme="minorHAnsi"/>
          <w:b/>
          <w:color w:val="auto"/>
          <w:sz w:val="19"/>
          <w:szCs w:val="19"/>
        </w:rPr>
      </w:pPr>
      <w:r w:rsidRPr="00A11244">
        <w:rPr>
          <w:rFonts w:asciiTheme="minorHAnsi" w:hAnsiTheme="minorHAnsi" w:cstheme="minorHAnsi"/>
          <w:b/>
          <w:color w:val="auto"/>
          <w:sz w:val="19"/>
          <w:szCs w:val="19"/>
        </w:rPr>
        <w:t xml:space="preserve">Copies of Medical Reports detailing the Injury, diagnosis and recovery prognosis  </w:t>
      </w:r>
    </w:p>
    <w:p w14:paraId="0E2B5489" w14:textId="2B9D1CEE" w:rsidR="0092199F" w:rsidRDefault="0092199F" w:rsidP="00FD6FAF">
      <w:pPr>
        <w:contextualSpacing/>
        <w:rPr>
          <w:rFonts w:asciiTheme="minorHAnsi" w:hAnsiTheme="minorHAnsi" w:cstheme="minorHAnsi"/>
          <w:b/>
          <w:color w:val="auto"/>
          <w:sz w:val="19"/>
          <w:szCs w:val="19"/>
        </w:rPr>
      </w:pPr>
    </w:p>
    <w:p w14:paraId="456BA1C4" w14:textId="77777777" w:rsidR="005B6455" w:rsidRDefault="005B6455" w:rsidP="00FD6FAF">
      <w:pPr>
        <w:contextualSpacing/>
        <w:rPr>
          <w:rFonts w:asciiTheme="minorHAnsi" w:hAnsiTheme="minorHAnsi" w:cstheme="minorHAnsi"/>
          <w:b/>
          <w:color w:val="auto"/>
          <w:sz w:val="19"/>
          <w:szCs w:val="19"/>
        </w:rPr>
      </w:pPr>
    </w:p>
    <w:p w14:paraId="39CF5436" w14:textId="77777777" w:rsidR="005B6455" w:rsidRPr="00A11244" w:rsidRDefault="005B6455" w:rsidP="00FD6FAF">
      <w:pPr>
        <w:contextualSpacing/>
        <w:rPr>
          <w:rFonts w:asciiTheme="minorHAnsi" w:hAnsiTheme="minorHAnsi" w:cstheme="minorHAnsi"/>
          <w:b/>
          <w:color w:val="auto"/>
          <w:sz w:val="19"/>
          <w:szCs w:val="19"/>
        </w:rPr>
      </w:pPr>
    </w:p>
    <w:tbl>
      <w:tblPr>
        <w:tblStyle w:val="TableGrid"/>
        <w:tblW w:w="10343" w:type="dxa"/>
        <w:tblLook w:val="04A0" w:firstRow="1" w:lastRow="0" w:firstColumn="1" w:lastColumn="0" w:noHBand="0" w:noVBand="1"/>
      </w:tblPr>
      <w:tblGrid>
        <w:gridCol w:w="10343"/>
      </w:tblGrid>
      <w:tr w:rsidR="00FD6FAF" w:rsidRPr="00A11244" w14:paraId="25D9B0A0"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2882328A" w14:textId="20D30E77" w:rsidR="00FD6FAF" w:rsidRPr="00A11244" w:rsidRDefault="00FD6FAF" w:rsidP="005B6455">
            <w:pPr>
              <w:pStyle w:val="Heading2"/>
              <w:outlineLvl w:val="1"/>
              <w:rPr>
                <w:b w:val="0"/>
              </w:rPr>
            </w:pPr>
            <w:r w:rsidRPr="00A11244">
              <w:t xml:space="preserve">SECTION </w:t>
            </w:r>
            <w:r w:rsidR="005B6455">
              <w:t>5</w:t>
            </w:r>
            <w:r w:rsidRPr="00A11244">
              <w:t xml:space="preserve"> – </w:t>
            </w:r>
            <w:r w:rsidR="008C5985" w:rsidRPr="00A11244">
              <w:t>Non-Medical Expense Cover as a result of Hospitalisation Benefit</w:t>
            </w:r>
          </w:p>
        </w:tc>
      </w:tr>
    </w:tbl>
    <w:tbl>
      <w:tblPr>
        <w:tblStyle w:val="TableGrid10"/>
        <w:tblW w:w="10343" w:type="dxa"/>
        <w:tblLook w:val="04A0" w:firstRow="1" w:lastRow="0" w:firstColumn="1" w:lastColumn="0" w:noHBand="0" w:noVBand="1"/>
      </w:tblPr>
      <w:tblGrid>
        <w:gridCol w:w="10343"/>
      </w:tblGrid>
      <w:tr w:rsidR="00FD6FAF" w:rsidRPr="00A11244" w14:paraId="771A7270" w14:textId="77777777" w:rsidTr="00A11244">
        <w:trPr>
          <w:trHeight w:val="698"/>
        </w:trPr>
        <w:tc>
          <w:tcPr>
            <w:tcW w:w="10343" w:type="dxa"/>
            <w:tcBorders>
              <w:left w:val="single" w:sz="4" w:space="0" w:color="auto"/>
              <w:right w:val="single" w:sz="4" w:space="0" w:color="auto"/>
            </w:tcBorders>
            <w:shd w:val="clear" w:color="auto" w:fill="auto"/>
            <w:vAlign w:val="center"/>
          </w:tcPr>
          <w:p w14:paraId="2B59B175" w14:textId="77777777" w:rsidR="00FD6FAF" w:rsidRPr="00A11244" w:rsidRDefault="00FD6FAF" w:rsidP="006A12F2">
            <w:pPr>
              <w:outlineLvl w:val="0"/>
              <w:rPr>
                <w:rFonts w:cstheme="minorHAnsi"/>
                <w:b/>
                <w:color w:val="auto"/>
                <w:sz w:val="19"/>
                <w:szCs w:val="19"/>
              </w:rPr>
            </w:pPr>
            <w:r w:rsidRPr="00A11244">
              <w:rPr>
                <w:rFonts w:cstheme="minorHAnsi"/>
                <w:b/>
                <w:color w:val="auto"/>
                <w:sz w:val="19"/>
                <w:szCs w:val="19"/>
              </w:rPr>
              <w:t>An original Hospital Account proving admission into hospital and discharge dates is required when claiming under this section</w:t>
            </w:r>
          </w:p>
          <w:p w14:paraId="2AF9AC59" w14:textId="77777777" w:rsidR="001E4996" w:rsidRPr="00A11244" w:rsidRDefault="001E4996" w:rsidP="006A12F2">
            <w:pPr>
              <w:outlineLvl w:val="0"/>
              <w:rPr>
                <w:rFonts w:cstheme="minorHAnsi"/>
                <w:b/>
                <w:color w:val="auto"/>
                <w:sz w:val="19"/>
                <w:szCs w:val="19"/>
              </w:rPr>
            </w:pPr>
          </w:p>
          <w:p w14:paraId="475599D0" w14:textId="77777777" w:rsidR="001E4996" w:rsidRPr="00A11244" w:rsidRDefault="001E4996" w:rsidP="001E4996">
            <w:pPr>
              <w:tabs>
                <w:tab w:val="left" w:pos="426"/>
              </w:tabs>
              <w:contextualSpacing/>
              <w:jc w:val="both"/>
              <w:rPr>
                <w:rFonts w:cstheme="minorHAnsi"/>
                <w:color w:val="auto"/>
                <w:sz w:val="19"/>
                <w:szCs w:val="19"/>
                <w:lang w:eastAsia="en-ZA"/>
              </w:rPr>
            </w:pPr>
            <w:r w:rsidRPr="00A11244">
              <w:rPr>
                <w:rFonts w:cstheme="minorHAnsi"/>
                <w:color w:val="auto"/>
                <w:sz w:val="19"/>
                <w:szCs w:val="19"/>
                <w:lang w:eastAsia="en-ZA"/>
              </w:rPr>
              <w:t>As this is an Insurance Policy, an accident which results in you being admitted to a Hospital, can be claimed under the Policy.  Benefits will only become payable AFTER 48 consecutive hours of being admitted to Hospital as an in-patient – note that Casualty or Emergency Room treatments will not be payable under this Benefit.  This Benefit will be applicable to a maximum of 10 consecutive days Hospitalised, and will be calculated from day 1 in hospital (subject to the patient being admitted for a minimum of 48 consecutive hours).  This is known as a Franchise.</w:t>
            </w:r>
          </w:p>
          <w:p w14:paraId="39FAA557" w14:textId="77777777" w:rsidR="001E4996" w:rsidRPr="00A11244" w:rsidRDefault="001E4996" w:rsidP="001E4996">
            <w:pPr>
              <w:tabs>
                <w:tab w:val="left" w:pos="426"/>
              </w:tabs>
              <w:contextualSpacing/>
              <w:jc w:val="both"/>
              <w:rPr>
                <w:rFonts w:cstheme="minorHAnsi"/>
                <w:color w:val="auto"/>
                <w:sz w:val="19"/>
                <w:szCs w:val="19"/>
                <w:lang w:eastAsia="en-ZA"/>
              </w:rPr>
            </w:pPr>
          </w:p>
          <w:p w14:paraId="5FA5E035" w14:textId="77777777" w:rsidR="001E4996" w:rsidRPr="00A11244" w:rsidRDefault="001E4996" w:rsidP="001E4996">
            <w:pPr>
              <w:tabs>
                <w:tab w:val="left" w:pos="426"/>
              </w:tabs>
              <w:contextualSpacing/>
              <w:jc w:val="both"/>
              <w:rPr>
                <w:rFonts w:cstheme="minorHAnsi"/>
                <w:b/>
                <w:color w:val="auto"/>
                <w:sz w:val="19"/>
                <w:szCs w:val="19"/>
                <w:lang w:eastAsia="en-ZA"/>
              </w:rPr>
            </w:pPr>
            <w:r w:rsidRPr="00A11244">
              <w:rPr>
                <w:rFonts w:cstheme="minorHAnsi"/>
                <w:color w:val="auto"/>
                <w:sz w:val="19"/>
                <w:szCs w:val="19"/>
                <w:lang w:eastAsia="en-ZA"/>
              </w:rPr>
              <w:t>All that will be required in order to finalise your claim is the fully completed claim form and a copy of your original Hospital Account (the first page will be sufficient as it provides details of the admission date and discharge date, the patient who was admitted as well as the reason for admission).</w:t>
            </w:r>
            <w:r w:rsidRPr="00A11244">
              <w:rPr>
                <w:rFonts w:cstheme="minorHAnsi"/>
                <w:b/>
                <w:color w:val="auto"/>
                <w:sz w:val="19"/>
                <w:szCs w:val="19"/>
                <w:lang w:eastAsia="en-ZA"/>
              </w:rPr>
              <w:tab/>
            </w:r>
          </w:p>
          <w:p w14:paraId="799736C7" w14:textId="77777777" w:rsidR="001E4996" w:rsidRPr="00A11244" w:rsidRDefault="001E4996" w:rsidP="001E4996">
            <w:pPr>
              <w:tabs>
                <w:tab w:val="left" w:pos="426"/>
              </w:tabs>
              <w:contextualSpacing/>
              <w:jc w:val="both"/>
              <w:rPr>
                <w:rFonts w:cstheme="minorHAnsi"/>
                <w:b/>
                <w:color w:val="auto"/>
                <w:sz w:val="19"/>
                <w:szCs w:val="19"/>
                <w:lang w:eastAsia="en-ZA"/>
              </w:rPr>
            </w:pPr>
          </w:p>
          <w:p w14:paraId="391D7537" w14:textId="77777777" w:rsidR="001E4996" w:rsidRPr="00A11244" w:rsidRDefault="001E4996" w:rsidP="001E4996">
            <w:pPr>
              <w:outlineLvl w:val="0"/>
              <w:rPr>
                <w:rFonts w:cstheme="minorHAnsi"/>
                <w:b/>
                <w:color w:val="auto"/>
                <w:sz w:val="19"/>
                <w:szCs w:val="19"/>
              </w:rPr>
            </w:pPr>
            <w:r w:rsidRPr="00A11244">
              <w:rPr>
                <w:rFonts w:cstheme="minorHAnsi"/>
                <w:b/>
                <w:color w:val="auto"/>
                <w:sz w:val="19"/>
                <w:szCs w:val="19"/>
                <w:lang w:eastAsia="en-ZA"/>
              </w:rPr>
              <w:t>REMEMBER: This is a 24 hour accidental injury policy, so illness related admissions will not be covered.</w:t>
            </w:r>
          </w:p>
          <w:p w14:paraId="3A26A1D0" w14:textId="77777777" w:rsidR="001E4996" w:rsidRPr="00A11244" w:rsidRDefault="001E4996" w:rsidP="006A12F2">
            <w:pPr>
              <w:outlineLvl w:val="0"/>
              <w:rPr>
                <w:rFonts w:cstheme="minorHAnsi"/>
                <w:b/>
                <w:noProof/>
                <w:color w:val="auto"/>
                <w:sz w:val="19"/>
                <w:szCs w:val="19"/>
                <w:lang w:eastAsia="en-ZA"/>
              </w:rPr>
            </w:pPr>
          </w:p>
        </w:tc>
      </w:tr>
    </w:tbl>
    <w:p w14:paraId="4CA536A3" w14:textId="2FC1159B" w:rsidR="00FD6FAF" w:rsidRDefault="00FD6FAF" w:rsidP="00FD6FAF">
      <w:pPr>
        <w:contextualSpacing/>
        <w:rPr>
          <w:rFonts w:asciiTheme="minorHAnsi" w:hAnsiTheme="minorHAnsi" w:cstheme="minorHAnsi"/>
          <w:b/>
          <w:sz w:val="19"/>
          <w:szCs w:val="19"/>
        </w:rPr>
      </w:pPr>
    </w:p>
    <w:p w14:paraId="1D66B167" w14:textId="07B08AF2" w:rsidR="00F02266" w:rsidRDefault="00F02266" w:rsidP="00FD6FAF">
      <w:pPr>
        <w:contextualSpacing/>
        <w:rPr>
          <w:rFonts w:asciiTheme="minorHAnsi" w:hAnsiTheme="minorHAnsi" w:cstheme="minorHAnsi"/>
          <w:b/>
          <w:sz w:val="19"/>
          <w:szCs w:val="19"/>
        </w:rPr>
      </w:pPr>
    </w:p>
    <w:p w14:paraId="1ACF272E" w14:textId="181ECB35" w:rsidR="00F02266" w:rsidRDefault="00F02266" w:rsidP="00FD6FAF">
      <w:pPr>
        <w:contextualSpacing/>
        <w:rPr>
          <w:rFonts w:asciiTheme="minorHAnsi" w:hAnsiTheme="minorHAnsi" w:cstheme="minorHAnsi"/>
          <w:b/>
          <w:sz w:val="19"/>
          <w:szCs w:val="19"/>
        </w:rPr>
      </w:pPr>
    </w:p>
    <w:p w14:paraId="70666C45" w14:textId="24547FDD" w:rsidR="00F02266" w:rsidRDefault="00F02266" w:rsidP="00FD6FAF">
      <w:pPr>
        <w:contextualSpacing/>
        <w:rPr>
          <w:rFonts w:asciiTheme="minorHAnsi" w:hAnsiTheme="minorHAnsi" w:cstheme="minorHAnsi"/>
          <w:b/>
          <w:sz w:val="19"/>
          <w:szCs w:val="19"/>
        </w:rPr>
      </w:pPr>
    </w:p>
    <w:p w14:paraId="58BA113C" w14:textId="5BDEC179" w:rsidR="00F02266" w:rsidRDefault="00F02266" w:rsidP="00FD6FAF">
      <w:pPr>
        <w:contextualSpacing/>
        <w:rPr>
          <w:rFonts w:asciiTheme="minorHAnsi" w:hAnsiTheme="minorHAnsi" w:cstheme="minorHAnsi"/>
          <w:b/>
          <w:sz w:val="19"/>
          <w:szCs w:val="19"/>
        </w:rPr>
      </w:pPr>
    </w:p>
    <w:p w14:paraId="0BB11B6C" w14:textId="2475B742" w:rsidR="005B6455" w:rsidRDefault="005B6455" w:rsidP="00FD6FAF">
      <w:pPr>
        <w:contextualSpacing/>
        <w:rPr>
          <w:rFonts w:asciiTheme="minorHAnsi" w:hAnsiTheme="minorHAnsi" w:cstheme="minorHAnsi"/>
          <w:b/>
          <w:sz w:val="19"/>
          <w:szCs w:val="19"/>
        </w:rPr>
      </w:pPr>
    </w:p>
    <w:p w14:paraId="53041B38" w14:textId="5F950EAE" w:rsidR="005B6455" w:rsidRDefault="005B6455" w:rsidP="00FD6FAF">
      <w:pPr>
        <w:contextualSpacing/>
        <w:rPr>
          <w:rFonts w:asciiTheme="minorHAnsi" w:hAnsiTheme="minorHAnsi" w:cstheme="minorHAnsi"/>
          <w:b/>
          <w:sz w:val="19"/>
          <w:szCs w:val="19"/>
        </w:rPr>
      </w:pPr>
    </w:p>
    <w:p w14:paraId="74611328" w14:textId="4B28DF97" w:rsidR="005B6455" w:rsidRDefault="005B6455" w:rsidP="00FD6FAF">
      <w:pPr>
        <w:contextualSpacing/>
        <w:rPr>
          <w:rFonts w:asciiTheme="minorHAnsi" w:hAnsiTheme="minorHAnsi" w:cstheme="minorHAnsi"/>
          <w:b/>
          <w:sz w:val="19"/>
          <w:szCs w:val="19"/>
        </w:rPr>
      </w:pPr>
    </w:p>
    <w:p w14:paraId="7A1679A5" w14:textId="4B45AE52" w:rsidR="005B6455" w:rsidRDefault="005B6455" w:rsidP="00FD6FAF">
      <w:pPr>
        <w:contextualSpacing/>
        <w:rPr>
          <w:rFonts w:asciiTheme="minorHAnsi" w:hAnsiTheme="minorHAnsi" w:cstheme="minorHAnsi"/>
          <w:b/>
          <w:sz w:val="19"/>
          <w:szCs w:val="19"/>
        </w:rPr>
      </w:pPr>
    </w:p>
    <w:tbl>
      <w:tblPr>
        <w:tblStyle w:val="TableGrid"/>
        <w:tblW w:w="10343" w:type="dxa"/>
        <w:tblLook w:val="04A0" w:firstRow="1" w:lastRow="0" w:firstColumn="1" w:lastColumn="0" w:noHBand="0" w:noVBand="1"/>
      </w:tblPr>
      <w:tblGrid>
        <w:gridCol w:w="10343"/>
      </w:tblGrid>
      <w:tr w:rsidR="00FD6FAF" w:rsidRPr="00A11244" w14:paraId="427C7508"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49404AA5" w14:textId="650B05F9" w:rsidR="00FD6FAF" w:rsidRPr="00A11244" w:rsidRDefault="00FD6FAF" w:rsidP="00C40376">
            <w:pPr>
              <w:pStyle w:val="Heading2"/>
              <w:outlineLvl w:val="1"/>
              <w:rPr>
                <w:b w:val="0"/>
              </w:rPr>
            </w:pPr>
            <w:r w:rsidRPr="00A11244">
              <w:t>AUTHORISATION</w:t>
            </w:r>
          </w:p>
        </w:tc>
      </w:tr>
    </w:tbl>
    <w:tbl>
      <w:tblPr>
        <w:tblStyle w:val="TableGrid2"/>
        <w:tblW w:w="10343" w:type="dxa"/>
        <w:tblLook w:val="04A0" w:firstRow="1" w:lastRow="0" w:firstColumn="1" w:lastColumn="0" w:noHBand="0" w:noVBand="1"/>
      </w:tblPr>
      <w:tblGrid>
        <w:gridCol w:w="3256"/>
        <w:gridCol w:w="7087"/>
      </w:tblGrid>
      <w:tr w:rsidR="00FD6FAF" w:rsidRPr="00A11244" w14:paraId="33E1CD95" w14:textId="77777777" w:rsidTr="00A11244">
        <w:trPr>
          <w:trHeight w:val="1631"/>
        </w:trPr>
        <w:tc>
          <w:tcPr>
            <w:tcW w:w="10343" w:type="dxa"/>
            <w:gridSpan w:val="2"/>
            <w:tcBorders>
              <w:left w:val="single" w:sz="4" w:space="0" w:color="auto"/>
              <w:right w:val="single" w:sz="4" w:space="0" w:color="auto"/>
            </w:tcBorders>
            <w:shd w:val="clear" w:color="auto" w:fill="auto"/>
            <w:vAlign w:val="center"/>
          </w:tcPr>
          <w:p w14:paraId="3BA28C9F" w14:textId="77777777" w:rsidR="00FD6FAF" w:rsidRPr="00A11244" w:rsidRDefault="00FD6FAF" w:rsidP="00FD6FAF">
            <w:pPr>
              <w:jc w:val="both"/>
              <w:rPr>
                <w:rFonts w:cstheme="minorHAnsi"/>
                <w:b/>
                <w:color w:val="auto"/>
                <w:sz w:val="19"/>
                <w:szCs w:val="19"/>
              </w:rPr>
            </w:pPr>
            <w:r w:rsidRPr="00A11244">
              <w:rPr>
                <w:rFonts w:cstheme="minorHAnsi"/>
                <w:b/>
                <w:color w:val="auto"/>
                <w:sz w:val="19"/>
                <w:szCs w:val="19"/>
              </w:rPr>
              <w:t>Authorisation to be completed by the Claimant or his/her legal representation.</w:t>
            </w:r>
          </w:p>
          <w:p w14:paraId="65F98BFF" w14:textId="77777777" w:rsidR="00FD6FAF" w:rsidRPr="00A11244" w:rsidRDefault="00FD6FAF" w:rsidP="00FD6FAF">
            <w:pPr>
              <w:jc w:val="both"/>
              <w:rPr>
                <w:rFonts w:cstheme="minorHAnsi"/>
                <w:b/>
                <w:color w:val="auto"/>
                <w:sz w:val="19"/>
                <w:szCs w:val="19"/>
              </w:rPr>
            </w:pPr>
          </w:p>
          <w:p w14:paraId="317CA67B" w14:textId="77777777" w:rsidR="00FD6FAF" w:rsidRPr="00A11244" w:rsidRDefault="00FD6FAF" w:rsidP="00FD6FAF">
            <w:pPr>
              <w:jc w:val="both"/>
              <w:outlineLvl w:val="0"/>
              <w:rPr>
                <w:rFonts w:cstheme="minorHAnsi"/>
                <w:b/>
                <w:color w:val="auto"/>
                <w:sz w:val="19"/>
                <w:szCs w:val="19"/>
              </w:rPr>
            </w:pPr>
            <w:r w:rsidRPr="00A11244">
              <w:rPr>
                <w:rFonts w:cstheme="minorHAnsi"/>
                <w:b/>
                <w:color w:val="auto"/>
                <w:sz w:val="19"/>
                <w:szCs w:val="19"/>
              </w:rPr>
              <w:t xml:space="preserve">I hereby authorise any hospital, physician or any other person who treated me, to furnish the Insurer or the legal representatives with all information with regard to any Injury, sickness medical history, consultations, prescription or treatment including copies of all my hospital or medical reports.  I agree that </w:t>
            </w:r>
            <w:proofErr w:type="gramStart"/>
            <w:r w:rsidRPr="00A11244">
              <w:rPr>
                <w:rFonts w:cstheme="minorHAnsi"/>
                <w:b/>
                <w:color w:val="auto"/>
                <w:sz w:val="19"/>
                <w:szCs w:val="19"/>
              </w:rPr>
              <w:t xml:space="preserve">a </w:t>
            </w:r>
            <w:proofErr w:type="spellStart"/>
            <w:r w:rsidRPr="00A11244">
              <w:rPr>
                <w:rFonts w:cstheme="minorHAnsi"/>
                <w:b/>
                <w:color w:val="auto"/>
                <w:sz w:val="19"/>
                <w:szCs w:val="19"/>
              </w:rPr>
              <w:t>photostat</w:t>
            </w:r>
            <w:proofErr w:type="spellEnd"/>
            <w:proofErr w:type="gramEnd"/>
            <w:r w:rsidRPr="00A11244">
              <w:rPr>
                <w:rFonts w:cstheme="minorHAnsi"/>
                <w:b/>
                <w:color w:val="auto"/>
                <w:sz w:val="19"/>
                <w:szCs w:val="19"/>
              </w:rPr>
              <w:t xml:space="preserve"> / fax copy of this authorisation shall be accepted as the original.  I declare that the answers given by me in this claim form are true in every respect</w:t>
            </w:r>
            <w:r w:rsidR="00A3332F" w:rsidRPr="00A11244">
              <w:rPr>
                <w:rFonts w:cstheme="minorHAnsi"/>
                <w:b/>
                <w:color w:val="auto"/>
                <w:sz w:val="19"/>
                <w:szCs w:val="19"/>
              </w:rPr>
              <w:t>.</w:t>
            </w:r>
          </w:p>
          <w:p w14:paraId="160B854B" w14:textId="77777777" w:rsidR="00A3332F" w:rsidRPr="00A11244" w:rsidRDefault="00A3332F" w:rsidP="00FD6FAF">
            <w:pPr>
              <w:jc w:val="both"/>
              <w:outlineLvl w:val="0"/>
              <w:rPr>
                <w:rFonts w:cstheme="minorHAnsi"/>
                <w:b/>
                <w:color w:val="auto"/>
                <w:sz w:val="19"/>
                <w:szCs w:val="19"/>
              </w:rPr>
            </w:pPr>
          </w:p>
          <w:p w14:paraId="53054218" w14:textId="77777777" w:rsidR="00A3332F" w:rsidRPr="00A11244" w:rsidRDefault="00A3332F" w:rsidP="00A3332F">
            <w:pPr>
              <w:jc w:val="both"/>
              <w:outlineLvl w:val="0"/>
              <w:rPr>
                <w:rFonts w:cstheme="minorHAnsi"/>
                <w:b/>
                <w:color w:val="auto"/>
                <w:sz w:val="19"/>
                <w:szCs w:val="19"/>
              </w:rPr>
            </w:pPr>
            <w:r w:rsidRPr="00A11244">
              <w:rPr>
                <w:rFonts w:cstheme="minorHAnsi"/>
                <w:b/>
                <w:color w:val="auto"/>
                <w:sz w:val="19"/>
                <w:szCs w:val="19"/>
              </w:rPr>
              <w:t xml:space="preserve">I agree to co-operate where additional reports are called for by the Insurer, which may require me to attend further medical assessments with Insurer appointed Medical Professionals.  I understand that any costs associated with this Insurer request will be for the Insurers cost. </w:t>
            </w:r>
          </w:p>
          <w:p w14:paraId="0BC5873C" w14:textId="77777777" w:rsidR="00A3332F" w:rsidRPr="00A11244" w:rsidRDefault="00A3332F" w:rsidP="00A3332F">
            <w:pPr>
              <w:jc w:val="both"/>
              <w:outlineLvl w:val="0"/>
              <w:rPr>
                <w:rFonts w:cstheme="minorHAnsi"/>
                <w:b/>
                <w:noProof/>
                <w:color w:val="auto"/>
                <w:sz w:val="19"/>
                <w:szCs w:val="19"/>
                <w:lang w:eastAsia="en-ZA"/>
              </w:rPr>
            </w:pPr>
          </w:p>
        </w:tc>
      </w:tr>
      <w:tr w:rsidR="00FD6FAF" w:rsidRPr="00A11244" w14:paraId="243AF7CF" w14:textId="77777777" w:rsidTr="00A77960">
        <w:trPr>
          <w:trHeight w:val="704"/>
        </w:trPr>
        <w:tc>
          <w:tcPr>
            <w:tcW w:w="3256" w:type="dxa"/>
            <w:tcBorders>
              <w:left w:val="single" w:sz="4" w:space="0" w:color="auto"/>
            </w:tcBorders>
            <w:shd w:val="clear" w:color="auto" w:fill="auto"/>
            <w:vAlign w:val="center"/>
          </w:tcPr>
          <w:p w14:paraId="78989D39" w14:textId="77777777" w:rsidR="00FD6FAF" w:rsidRPr="00A11244" w:rsidRDefault="00FD6FAF" w:rsidP="00A41F39">
            <w:pPr>
              <w:spacing w:line="220" w:lineRule="exact"/>
              <w:rPr>
                <w:rFonts w:cstheme="minorHAnsi"/>
                <w:b/>
                <w:color w:val="auto"/>
                <w:sz w:val="19"/>
                <w:szCs w:val="19"/>
              </w:rPr>
            </w:pPr>
            <w:r w:rsidRPr="00A11244">
              <w:rPr>
                <w:rFonts w:cstheme="minorHAnsi"/>
                <w:b/>
                <w:color w:val="auto"/>
                <w:sz w:val="19"/>
                <w:szCs w:val="19"/>
              </w:rPr>
              <w:t>Signature of the Claimant or his/her legal representative</w:t>
            </w:r>
          </w:p>
        </w:tc>
        <w:tc>
          <w:tcPr>
            <w:tcW w:w="7087" w:type="dxa"/>
            <w:tcBorders>
              <w:right w:val="single" w:sz="4" w:space="0" w:color="auto"/>
            </w:tcBorders>
            <w:shd w:val="clear" w:color="auto" w:fill="auto"/>
            <w:vAlign w:val="center"/>
          </w:tcPr>
          <w:p w14:paraId="11D49A95" w14:textId="77777777" w:rsidR="00FD6FAF" w:rsidRPr="00A11244" w:rsidRDefault="00FD6FAF" w:rsidP="006A12F2">
            <w:pPr>
              <w:outlineLvl w:val="0"/>
              <w:rPr>
                <w:rFonts w:cstheme="minorHAnsi"/>
                <w:b/>
                <w:noProof/>
                <w:color w:val="auto"/>
                <w:sz w:val="19"/>
                <w:szCs w:val="19"/>
                <w:lang w:eastAsia="en-ZA"/>
              </w:rPr>
            </w:pPr>
          </w:p>
        </w:tc>
      </w:tr>
      <w:tr w:rsidR="00FD6FAF" w:rsidRPr="00A11244" w14:paraId="4DEEAEC3" w14:textId="77777777" w:rsidTr="00A77960">
        <w:trPr>
          <w:trHeight w:val="421"/>
        </w:trPr>
        <w:tc>
          <w:tcPr>
            <w:tcW w:w="3256" w:type="dxa"/>
            <w:tcBorders>
              <w:left w:val="single" w:sz="4" w:space="0" w:color="auto"/>
            </w:tcBorders>
            <w:shd w:val="clear" w:color="auto" w:fill="auto"/>
            <w:vAlign w:val="center"/>
          </w:tcPr>
          <w:p w14:paraId="05418417" w14:textId="77777777" w:rsidR="00FD6FAF" w:rsidRPr="00A11244" w:rsidRDefault="00FD6FAF" w:rsidP="00A41F39">
            <w:pPr>
              <w:spacing w:line="220" w:lineRule="exact"/>
              <w:rPr>
                <w:rFonts w:cstheme="minorHAnsi"/>
                <w:b/>
                <w:color w:val="auto"/>
                <w:sz w:val="19"/>
                <w:szCs w:val="19"/>
              </w:rPr>
            </w:pPr>
            <w:r w:rsidRPr="00A11244">
              <w:rPr>
                <w:rFonts w:cstheme="minorHAnsi"/>
                <w:b/>
                <w:color w:val="auto"/>
                <w:sz w:val="19"/>
                <w:szCs w:val="19"/>
              </w:rPr>
              <w:t>Date</w:t>
            </w:r>
          </w:p>
        </w:tc>
        <w:tc>
          <w:tcPr>
            <w:tcW w:w="7087" w:type="dxa"/>
            <w:tcBorders>
              <w:right w:val="single" w:sz="4" w:space="0" w:color="auto"/>
            </w:tcBorders>
            <w:shd w:val="clear" w:color="auto" w:fill="auto"/>
            <w:vAlign w:val="center"/>
          </w:tcPr>
          <w:p w14:paraId="3D750933" w14:textId="77777777" w:rsidR="00FD6FAF" w:rsidRPr="00A11244" w:rsidRDefault="00FD6FAF" w:rsidP="006A12F2">
            <w:pPr>
              <w:outlineLvl w:val="0"/>
              <w:rPr>
                <w:rFonts w:cstheme="minorHAnsi"/>
                <w:b/>
                <w:noProof/>
                <w:color w:val="auto"/>
                <w:sz w:val="19"/>
                <w:szCs w:val="19"/>
                <w:lang w:eastAsia="en-ZA"/>
              </w:rPr>
            </w:pPr>
          </w:p>
        </w:tc>
      </w:tr>
    </w:tbl>
    <w:tbl>
      <w:tblPr>
        <w:tblStyle w:val="TableGrid"/>
        <w:tblW w:w="10343" w:type="dxa"/>
        <w:tblLook w:val="04A0" w:firstRow="1" w:lastRow="0" w:firstColumn="1" w:lastColumn="0" w:noHBand="0" w:noVBand="1"/>
      </w:tblPr>
      <w:tblGrid>
        <w:gridCol w:w="10343"/>
      </w:tblGrid>
      <w:tr w:rsidR="00784670" w:rsidRPr="00A11244" w14:paraId="700697BE" w14:textId="77777777" w:rsidTr="00A11244">
        <w:tc>
          <w:tcPr>
            <w:tcW w:w="10343" w:type="dxa"/>
            <w:tcBorders>
              <w:left w:val="single" w:sz="4" w:space="0" w:color="auto"/>
              <w:right w:val="single" w:sz="4" w:space="0" w:color="auto"/>
            </w:tcBorders>
            <w:shd w:val="clear" w:color="auto" w:fill="223451" w:themeFill="accent1"/>
            <w:vAlign w:val="center"/>
          </w:tcPr>
          <w:p w14:paraId="58B34262" w14:textId="77777777" w:rsidR="00784670" w:rsidRPr="00A11244" w:rsidRDefault="00784670" w:rsidP="00784670">
            <w:pPr>
              <w:outlineLvl w:val="0"/>
              <w:rPr>
                <w:rFonts w:asciiTheme="minorHAnsi" w:hAnsiTheme="minorHAnsi" w:cstheme="minorHAnsi"/>
                <w:b/>
                <w:noProof/>
                <w:color w:val="auto"/>
                <w:sz w:val="19"/>
                <w:szCs w:val="19"/>
              </w:rPr>
            </w:pPr>
          </w:p>
        </w:tc>
      </w:tr>
    </w:tbl>
    <w:tbl>
      <w:tblPr>
        <w:tblStyle w:val="TableGrid2"/>
        <w:tblW w:w="10343" w:type="dxa"/>
        <w:tblLook w:val="04A0" w:firstRow="1" w:lastRow="0" w:firstColumn="1" w:lastColumn="0" w:noHBand="0" w:noVBand="1"/>
      </w:tblPr>
      <w:tblGrid>
        <w:gridCol w:w="3256"/>
        <w:gridCol w:w="7087"/>
      </w:tblGrid>
      <w:tr w:rsidR="00784670" w:rsidRPr="00A11244" w14:paraId="65B27BD7" w14:textId="77777777" w:rsidTr="00A11244">
        <w:trPr>
          <w:trHeight w:val="1163"/>
        </w:trPr>
        <w:tc>
          <w:tcPr>
            <w:tcW w:w="10343" w:type="dxa"/>
            <w:gridSpan w:val="2"/>
            <w:tcBorders>
              <w:left w:val="single" w:sz="4" w:space="0" w:color="auto"/>
              <w:right w:val="single" w:sz="4" w:space="0" w:color="auto"/>
            </w:tcBorders>
            <w:shd w:val="clear" w:color="auto" w:fill="auto"/>
            <w:vAlign w:val="center"/>
          </w:tcPr>
          <w:p w14:paraId="47F854AD" w14:textId="77777777" w:rsidR="0080347E" w:rsidRPr="00A11244" w:rsidRDefault="0080347E" w:rsidP="0080347E">
            <w:pPr>
              <w:rPr>
                <w:rFonts w:cstheme="minorHAnsi"/>
                <w:b/>
                <w:color w:val="auto"/>
                <w:sz w:val="19"/>
                <w:szCs w:val="19"/>
              </w:rPr>
            </w:pPr>
            <w:r w:rsidRPr="00A11244">
              <w:rPr>
                <w:rFonts w:cstheme="minorHAnsi"/>
                <w:b/>
                <w:color w:val="auto"/>
                <w:sz w:val="19"/>
                <w:szCs w:val="19"/>
              </w:rPr>
              <w:t xml:space="preserve">Declaration by Insured / </w:t>
            </w:r>
            <w:r w:rsidR="00642D29" w:rsidRPr="00A11244">
              <w:rPr>
                <w:rFonts w:cstheme="minorHAnsi"/>
                <w:b/>
                <w:color w:val="auto"/>
                <w:sz w:val="19"/>
                <w:szCs w:val="19"/>
              </w:rPr>
              <w:t>Policy Holder</w:t>
            </w:r>
            <w:r w:rsidRPr="00A11244">
              <w:rPr>
                <w:rFonts w:cstheme="minorHAnsi"/>
                <w:b/>
                <w:color w:val="auto"/>
                <w:sz w:val="19"/>
                <w:szCs w:val="19"/>
              </w:rPr>
              <w:t>.</w:t>
            </w:r>
          </w:p>
          <w:p w14:paraId="1CD5460B" w14:textId="77777777" w:rsidR="0080347E" w:rsidRPr="00A11244" w:rsidRDefault="0080347E" w:rsidP="0080347E">
            <w:pPr>
              <w:rPr>
                <w:rFonts w:cstheme="minorHAnsi"/>
                <w:b/>
                <w:color w:val="auto"/>
                <w:sz w:val="19"/>
                <w:szCs w:val="19"/>
              </w:rPr>
            </w:pPr>
          </w:p>
          <w:p w14:paraId="3CECDBA1" w14:textId="77777777" w:rsidR="00784670" w:rsidRPr="00A11244" w:rsidRDefault="0080347E" w:rsidP="0080347E">
            <w:pPr>
              <w:rPr>
                <w:rFonts w:cstheme="minorHAnsi"/>
                <w:b/>
                <w:noProof/>
                <w:color w:val="auto"/>
                <w:sz w:val="19"/>
                <w:szCs w:val="19"/>
                <w:lang w:eastAsia="en-ZA"/>
              </w:rPr>
            </w:pPr>
            <w:r w:rsidRPr="00A11244">
              <w:rPr>
                <w:rFonts w:cstheme="minorHAnsi"/>
                <w:b/>
                <w:color w:val="auto"/>
                <w:sz w:val="19"/>
                <w:szCs w:val="19"/>
              </w:rPr>
              <w:t>I hereby warrant the truth of all particulars on this form in every respect and declare that all conditions of this Insurance have been complied with</w:t>
            </w:r>
          </w:p>
        </w:tc>
      </w:tr>
      <w:tr w:rsidR="00784670" w:rsidRPr="00A11244" w14:paraId="1C8725BF" w14:textId="77777777" w:rsidTr="00A77960">
        <w:trPr>
          <w:trHeight w:val="940"/>
        </w:trPr>
        <w:tc>
          <w:tcPr>
            <w:tcW w:w="3256" w:type="dxa"/>
            <w:tcBorders>
              <w:left w:val="single" w:sz="4" w:space="0" w:color="auto"/>
            </w:tcBorders>
            <w:shd w:val="clear" w:color="auto" w:fill="auto"/>
            <w:vAlign w:val="center"/>
          </w:tcPr>
          <w:p w14:paraId="0B45C478" w14:textId="77777777" w:rsidR="00784670" w:rsidRPr="00A11244" w:rsidRDefault="00784670" w:rsidP="00A41F39">
            <w:pPr>
              <w:spacing w:line="220" w:lineRule="exact"/>
              <w:rPr>
                <w:rFonts w:cstheme="minorHAnsi"/>
                <w:b/>
                <w:color w:val="auto"/>
                <w:sz w:val="19"/>
                <w:szCs w:val="19"/>
              </w:rPr>
            </w:pPr>
            <w:r w:rsidRPr="00A11244">
              <w:rPr>
                <w:rFonts w:cstheme="minorHAnsi"/>
                <w:b/>
                <w:color w:val="auto"/>
                <w:sz w:val="19"/>
                <w:szCs w:val="19"/>
              </w:rPr>
              <w:t xml:space="preserve">Signature of the </w:t>
            </w:r>
            <w:r w:rsidR="0080347E" w:rsidRPr="00A11244">
              <w:rPr>
                <w:rFonts w:cstheme="minorHAnsi"/>
                <w:b/>
                <w:color w:val="auto"/>
                <w:sz w:val="19"/>
                <w:szCs w:val="19"/>
              </w:rPr>
              <w:t>Insured / Main Member</w:t>
            </w:r>
            <w:r w:rsidRPr="00A11244">
              <w:rPr>
                <w:rFonts w:cstheme="minorHAnsi"/>
                <w:b/>
                <w:color w:val="auto"/>
                <w:sz w:val="19"/>
                <w:szCs w:val="19"/>
              </w:rPr>
              <w:t xml:space="preserve"> or his/her legal representative</w:t>
            </w:r>
          </w:p>
        </w:tc>
        <w:tc>
          <w:tcPr>
            <w:tcW w:w="7087" w:type="dxa"/>
            <w:tcBorders>
              <w:right w:val="single" w:sz="4" w:space="0" w:color="auto"/>
            </w:tcBorders>
            <w:shd w:val="clear" w:color="auto" w:fill="auto"/>
            <w:vAlign w:val="center"/>
          </w:tcPr>
          <w:p w14:paraId="0E8EEF83" w14:textId="77777777" w:rsidR="00784670" w:rsidRPr="00A11244" w:rsidRDefault="00784670" w:rsidP="006A12F2">
            <w:pPr>
              <w:outlineLvl w:val="0"/>
              <w:rPr>
                <w:rFonts w:cstheme="minorHAnsi"/>
                <w:b/>
                <w:noProof/>
                <w:color w:val="auto"/>
                <w:sz w:val="19"/>
                <w:szCs w:val="19"/>
                <w:lang w:eastAsia="en-ZA"/>
              </w:rPr>
            </w:pPr>
          </w:p>
        </w:tc>
      </w:tr>
      <w:tr w:rsidR="00784670" w:rsidRPr="00A11244" w14:paraId="67E395A5" w14:textId="77777777" w:rsidTr="00A77960">
        <w:trPr>
          <w:trHeight w:val="421"/>
        </w:trPr>
        <w:tc>
          <w:tcPr>
            <w:tcW w:w="3256" w:type="dxa"/>
            <w:tcBorders>
              <w:left w:val="single" w:sz="4" w:space="0" w:color="auto"/>
            </w:tcBorders>
            <w:shd w:val="clear" w:color="auto" w:fill="auto"/>
            <w:vAlign w:val="center"/>
          </w:tcPr>
          <w:p w14:paraId="07BFC9DC" w14:textId="77777777" w:rsidR="00784670" w:rsidRPr="00A11244" w:rsidRDefault="00784670" w:rsidP="00A41F39">
            <w:pPr>
              <w:spacing w:line="220" w:lineRule="exact"/>
              <w:rPr>
                <w:rFonts w:cstheme="minorHAnsi"/>
                <w:b/>
                <w:color w:val="auto"/>
                <w:sz w:val="19"/>
                <w:szCs w:val="19"/>
              </w:rPr>
            </w:pPr>
            <w:r w:rsidRPr="00A11244">
              <w:rPr>
                <w:rFonts w:cstheme="minorHAnsi"/>
                <w:b/>
                <w:color w:val="auto"/>
                <w:sz w:val="19"/>
                <w:szCs w:val="19"/>
              </w:rPr>
              <w:t>Date</w:t>
            </w:r>
          </w:p>
        </w:tc>
        <w:tc>
          <w:tcPr>
            <w:tcW w:w="7087" w:type="dxa"/>
            <w:tcBorders>
              <w:right w:val="single" w:sz="4" w:space="0" w:color="auto"/>
            </w:tcBorders>
            <w:shd w:val="clear" w:color="auto" w:fill="auto"/>
            <w:vAlign w:val="center"/>
          </w:tcPr>
          <w:p w14:paraId="63AFBC9C" w14:textId="77777777" w:rsidR="00784670" w:rsidRPr="00A11244" w:rsidRDefault="00784670" w:rsidP="006A12F2">
            <w:pPr>
              <w:outlineLvl w:val="0"/>
              <w:rPr>
                <w:rFonts w:cstheme="minorHAnsi"/>
                <w:b/>
                <w:noProof/>
                <w:color w:val="auto"/>
                <w:sz w:val="19"/>
                <w:szCs w:val="19"/>
                <w:lang w:eastAsia="en-ZA"/>
              </w:rPr>
            </w:pPr>
          </w:p>
        </w:tc>
      </w:tr>
    </w:tbl>
    <w:p w14:paraId="20F0C724" w14:textId="77777777" w:rsidR="00DA1ACD" w:rsidRPr="00A11244" w:rsidRDefault="00DA1ACD" w:rsidP="00DA1ACD">
      <w:pPr>
        <w:rPr>
          <w:rFonts w:asciiTheme="minorHAnsi" w:hAnsiTheme="minorHAnsi" w:cstheme="minorHAnsi"/>
          <w:b/>
          <w:color w:val="auto"/>
          <w:sz w:val="19"/>
          <w:szCs w:val="19"/>
        </w:rPr>
      </w:pPr>
    </w:p>
    <w:p w14:paraId="50146EA5" w14:textId="77777777" w:rsidR="00DA1ACD" w:rsidRPr="00A11244" w:rsidRDefault="00DA1ACD" w:rsidP="00DA1ACD">
      <w:pPr>
        <w:rPr>
          <w:rFonts w:asciiTheme="minorHAnsi" w:hAnsiTheme="minorHAnsi" w:cstheme="minorHAnsi"/>
          <w:sz w:val="19"/>
          <w:szCs w:val="19"/>
        </w:rPr>
      </w:pPr>
    </w:p>
    <w:p w14:paraId="5E842069" w14:textId="1CCEBD4B" w:rsidR="008B626A" w:rsidRPr="00995A6A" w:rsidRDefault="008B626A" w:rsidP="008B626A">
      <w:pPr>
        <w:pStyle w:val="ListParagraph"/>
        <w:ind w:left="0"/>
        <w:jc w:val="both"/>
        <w:rPr>
          <w:rFonts w:asciiTheme="minorHAnsi" w:hAnsiTheme="minorHAnsi" w:cstheme="minorHAnsi"/>
          <w:b/>
          <w:color w:val="auto"/>
          <w:sz w:val="19"/>
          <w:szCs w:val="19"/>
          <w:lang w:val="en-US"/>
        </w:rPr>
      </w:pPr>
      <w:r w:rsidRPr="00995A6A">
        <w:rPr>
          <w:rFonts w:asciiTheme="minorHAnsi" w:hAnsiTheme="minorHAnsi" w:cstheme="minorHAnsi"/>
          <w:b/>
          <w:sz w:val="19"/>
          <w:szCs w:val="19"/>
        </w:rPr>
        <w:t xml:space="preserve">I/We acknowledge that the information submitted in this proposal form may be protected by data protection legislation, such as the Protection of Personal Information Act 2013 (POPI) and accordingly hereby consent to the use of such information by SHA </w:t>
      </w:r>
      <w:r w:rsidR="00200530">
        <w:rPr>
          <w:rFonts w:asciiTheme="minorHAnsi" w:hAnsiTheme="minorHAnsi" w:cstheme="minorHAnsi"/>
          <w:b/>
          <w:sz w:val="19"/>
          <w:szCs w:val="19"/>
        </w:rPr>
        <w:t>Risk Specialists a division of</w:t>
      </w:r>
      <w:r w:rsidRPr="00995A6A">
        <w:rPr>
          <w:rFonts w:asciiTheme="minorHAnsi" w:hAnsiTheme="minorHAnsi" w:cstheme="minorHAnsi"/>
          <w:b/>
          <w:sz w:val="19"/>
          <w:szCs w:val="19"/>
        </w:rPr>
        <w:t xml:space="preserve"> Santam Ltd (the Insurer) to:-</w:t>
      </w:r>
    </w:p>
    <w:p w14:paraId="0DDC4D71" w14:textId="77777777" w:rsidR="008B626A" w:rsidRPr="00995A6A" w:rsidRDefault="008B626A" w:rsidP="008B626A">
      <w:pPr>
        <w:numPr>
          <w:ilvl w:val="0"/>
          <w:numId w:val="18"/>
        </w:numPr>
        <w:ind w:left="720"/>
        <w:jc w:val="both"/>
        <w:rPr>
          <w:rFonts w:asciiTheme="minorHAnsi" w:hAnsiTheme="minorHAnsi" w:cstheme="minorHAnsi"/>
          <w:b/>
          <w:sz w:val="19"/>
          <w:szCs w:val="19"/>
          <w:lang w:val="en-ZA"/>
        </w:rPr>
      </w:pPr>
      <w:r w:rsidRPr="00995A6A">
        <w:rPr>
          <w:rFonts w:asciiTheme="minorHAnsi" w:hAnsiTheme="minorHAnsi" w:cstheme="minorHAnsi"/>
          <w:b/>
          <w:sz w:val="19"/>
          <w:szCs w:val="19"/>
        </w:rPr>
        <w:t>Verify the information disclosed herein against any other source;</w:t>
      </w:r>
    </w:p>
    <w:p w14:paraId="57938DBD" w14:textId="77777777"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Communicate with you directly should you request us to and in accordance with relevant regulatory requirements;</w:t>
      </w:r>
    </w:p>
    <w:p w14:paraId="52B17383" w14:textId="77777777"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Compile non-personal statistical information to assist in assessing similar risks;</w:t>
      </w:r>
    </w:p>
    <w:p w14:paraId="7CA938FC" w14:textId="699B6A5A"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 xml:space="preserve">Assess the risk to be underwritten and, if a Policy of Insurance is issued pursuant to and based upon such information, that said information may be used at a later stage to assess any future claims that I/We may have against any such Insurances issued by </w:t>
      </w:r>
      <w:r w:rsidR="00200530" w:rsidRPr="00995A6A">
        <w:rPr>
          <w:rFonts w:asciiTheme="minorHAnsi" w:hAnsiTheme="minorHAnsi" w:cstheme="minorHAnsi"/>
          <w:b/>
          <w:sz w:val="19"/>
          <w:szCs w:val="19"/>
        </w:rPr>
        <w:t xml:space="preserve">SHA </w:t>
      </w:r>
      <w:r w:rsidR="00200530">
        <w:rPr>
          <w:rFonts w:asciiTheme="minorHAnsi" w:hAnsiTheme="minorHAnsi" w:cstheme="minorHAnsi"/>
          <w:b/>
          <w:sz w:val="19"/>
          <w:szCs w:val="19"/>
        </w:rPr>
        <w:t>Risk Specialists a division of</w:t>
      </w:r>
      <w:r w:rsidR="00200530" w:rsidRPr="00995A6A">
        <w:rPr>
          <w:rFonts w:asciiTheme="minorHAnsi" w:hAnsiTheme="minorHAnsi" w:cstheme="minorHAnsi"/>
          <w:b/>
          <w:sz w:val="19"/>
          <w:szCs w:val="19"/>
        </w:rPr>
        <w:t xml:space="preserve"> Santam Ltd</w:t>
      </w:r>
      <w:r w:rsidRPr="00995A6A">
        <w:rPr>
          <w:rFonts w:asciiTheme="minorHAnsi" w:hAnsiTheme="minorHAnsi" w:cstheme="minorHAnsi"/>
          <w:b/>
          <w:sz w:val="19"/>
          <w:szCs w:val="19"/>
        </w:rPr>
        <w:t>;</w:t>
      </w:r>
    </w:p>
    <w:p w14:paraId="02FC17EF" w14:textId="77777777"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Transmit your personal information to any affiliate, subsidiary or re-insurer so that we can provide insurance services to you and to enable us to further our legitimate interests including statistical analysis, reinsurance and credit control;</w:t>
      </w:r>
    </w:p>
    <w:p w14:paraId="1C2ECD05" w14:textId="77777777"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Transmit your personal information to any third party service provider who has a need to know such information in order to perform functions relating to your Policy;</w:t>
      </w:r>
    </w:p>
    <w:p w14:paraId="4A7BFE34" w14:textId="77777777" w:rsidR="008B626A" w:rsidRPr="00995A6A" w:rsidRDefault="008B626A" w:rsidP="008B626A">
      <w:pPr>
        <w:numPr>
          <w:ilvl w:val="0"/>
          <w:numId w:val="18"/>
        </w:numPr>
        <w:ind w:left="720"/>
        <w:jc w:val="both"/>
        <w:rPr>
          <w:rFonts w:asciiTheme="minorHAnsi" w:hAnsiTheme="minorHAnsi" w:cstheme="minorHAnsi"/>
          <w:b/>
          <w:sz w:val="19"/>
          <w:szCs w:val="19"/>
        </w:rPr>
      </w:pPr>
      <w:r w:rsidRPr="00995A6A">
        <w:rPr>
          <w:rFonts w:asciiTheme="minorHAnsi" w:hAnsiTheme="minorHAnsi" w:cstheme="minorHAnsi"/>
          <w:b/>
          <w:sz w:val="19"/>
          <w:szCs w:val="19"/>
        </w:rPr>
        <w:t>Share your personal information on the SAIA policyholder database for the combatting of insurance fraud and improved evaluation of risks.</w:t>
      </w:r>
    </w:p>
    <w:p w14:paraId="11D3E304" w14:textId="77777777" w:rsidR="008B626A" w:rsidRPr="00995A6A" w:rsidRDefault="008B626A" w:rsidP="008B626A">
      <w:pPr>
        <w:jc w:val="both"/>
        <w:rPr>
          <w:rFonts w:asciiTheme="minorHAnsi" w:hAnsiTheme="minorHAnsi" w:cstheme="minorHAnsi"/>
          <w:b/>
          <w:sz w:val="19"/>
          <w:szCs w:val="19"/>
        </w:rPr>
      </w:pPr>
      <w:r w:rsidRPr="00995A6A">
        <w:rPr>
          <w:rFonts w:asciiTheme="minorHAnsi" w:hAnsiTheme="minorHAnsi" w:cstheme="minorHAnsi"/>
          <w:b/>
          <w:sz w:val="19"/>
          <w:szCs w:val="19"/>
        </w:rPr>
        <w:t>I/We further acknowledge that this consent clause will remain in force even if your Policy is cancelled or lapses.</w:t>
      </w:r>
    </w:p>
    <w:p w14:paraId="08B8C6EE" w14:textId="77777777" w:rsidR="008B626A" w:rsidRPr="00995A6A" w:rsidRDefault="008B626A" w:rsidP="008B626A">
      <w:pPr>
        <w:contextualSpacing/>
        <w:jc w:val="both"/>
        <w:rPr>
          <w:rFonts w:asciiTheme="minorHAnsi" w:hAnsiTheme="minorHAnsi" w:cstheme="minorHAnsi"/>
          <w:b/>
          <w:i/>
          <w:noProof/>
          <w:sz w:val="19"/>
          <w:szCs w:val="19"/>
          <w:lang w:val="en-US" w:eastAsia="en-ZA"/>
        </w:rPr>
      </w:pPr>
    </w:p>
    <w:p w14:paraId="33B44DF6" w14:textId="77777777" w:rsidR="008B626A" w:rsidRPr="00995A6A" w:rsidRDefault="008B626A" w:rsidP="008B626A">
      <w:pPr>
        <w:contextualSpacing/>
        <w:jc w:val="both"/>
        <w:rPr>
          <w:rFonts w:asciiTheme="minorHAnsi" w:hAnsiTheme="minorHAnsi" w:cstheme="minorHAnsi"/>
          <w:b/>
          <w:i/>
          <w:noProof/>
          <w:sz w:val="19"/>
          <w:szCs w:val="19"/>
          <w:lang w:val="en-US" w:eastAsia="en-ZA"/>
        </w:rPr>
      </w:pPr>
    </w:p>
    <w:p w14:paraId="271FA45F" w14:textId="4E658A93" w:rsidR="008B626A" w:rsidRPr="00995A6A" w:rsidRDefault="008B626A" w:rsidP="008B626A">
      <w:pPr>
        <w:jc w:val="both"/>
        <w:rPr>
          <w:rFonts w:asciiTheme="minorHAnsi" w:hAnsiTheme="minorHAnsi" w:cstheme="minorHAnsi"/>
          <w:b/>
          <w:sz w:val="19"/>
          <w:szCs w:val="19"/>
        </w:rPr>
      </w:pPr>
      <w:r w:rsidRPr="00995A6A">
        <w:rPr>
          <w:rFonts w:asciiTheme="minorHAnsi" w:hAnsiTheme="minorHAnsi" w:cstheme="minorHAnsi"/>
          <w:b/>
          <w:sz w:val="19"/>
          <w:szCs w:val="19"/>
        </w:rPr>
        <w:t>Due to SHA’s FSCA Licensing status and in light of the requirements set out in the Protection of Personal Information Act 2013 (POPI) we are not strictly speaking allowed to contact you directly and would generally communicate with you via your broker. However there may be instances where we may need to contact you directly in order to advise you of important matters relating to your Policy. Therefore please indicate below how you prefer to be contacted in the unlikely that we should need to contact you directly.</w:t>
      </w:r>
    </w:p>
    <w:p w14:paraId="1A10AFFF" w14:textId="5DF7D187" w:rsidR="00995A6A" w:rsidRDefault="00995A6A" w:rsidP="008B626A">
      <w:pPr>
        <w:jc w:val="both"/>
        <w:rPr>
          <w:rFonts w:asciiTheme="minorHAnsi" w:eastAsia="Calibri" w:hAnsiTheme="minorHAnsi" w:cstheme="minorHAnsi"/>
          <w:b/>
          <w:sz w:val="19"/>
          <w:szCs w:val="19"/>
          <w:lang w:val="en-ZA"/>
        </w:rPr>
      </w:pPr>
    </w:p>
    <w:p w14:paraId="072DFF1D" w14:textId="0AA0B190" w:rsidR="00775CA5" w:rsidRDefault="00775CA5" w:rsidP="008B626A">
      <w:pPr>
        <w:jc w:val="both"/>
        <w:rPr>
          <w:rFonts w:asciiTheme="minorHAnsi" w:eastAsia="Calibri" w:hAnsiTheme="minorHAnsi" w:cstheme="minorHAnsi"/>
          <w:b/>
          <w:sz w:val="19"/>
          <w:szCs w:val="19"/>
          <w:lang w:val="en-ZA"/>
        </w:rPr>
      </w:pPr>
    </w:p>
    <w:p w14:paraId="51C8935D" w14:textId="77777777" w:rsidR="00775CA5" w:rsidRPr="00995A6A" w:rsidRDefault="00775CA5" w:rsidP="008B626A">
      <w:pPr>
        <w:jc w:val="both"/>
        <w:rPr>
          <w:rFonts w:asciiTheme="minorHAnsi" w:eastAsia="Calibri" w:hAnsiTheme="minorHAnsi" w:cstheme="minorHAnsi"/>
          <w:b/>
          <w:sz w:val="19"/>
          <w:szCs w:val="19"/>
          <w:lang w:val="en-ZA"/>
        </w:rPr>
      </w:pPr>
    </w:p>
    <w:p w14:paraId="03F1875D" w14:textId="33A7EB7B" w:rsidR="008B626A" w:rsidRPr="00995A6A" w:rsidRDefault="00995A6A" w:rsidP="008B626A">
      <w:pPr>
        <w:jc w:val="both"/>
        <w:rPr>
          <w:rFonts w:asciiTheme="minorHAnsi" w:hAnsiTheme="minorHAnsi" w:cstheme="minorHAnsi"/>
          <w:b/>
          <w:sz w:val="19"/>
          <w:szCs w:val="19"/>
        </w:rPr>
      </w:pPr>
      <w:r w:rsidRPr="00995A6A">
        <w:rPr>
          <w:rFonts w:asciiTheme="minorHAnsi" w:hAnsiTheme="minorHAnsi" w:cstheme="minorHAnsi"/>
          <w:b/>
          <w:sz w:val="19"/>
          <w:szCs w:val="19"/>
        </w:rPr>
        <w:t>SMS ______</w:t>
      </w:r>
      <w:r w:rsidRPr="00995A6A">
        <w:rPr>
          <w:rFonts w:asciiTheme="minorHAnsi" w:hAnsiTheme="minorHAnsi" w:cstheme="minorHAnsi"/>
          <w:b/>
          <w:sz w:val="19"/>
          <w:szCs w:val="19"/>
        </w:rPr>
        <w:tab/>
      </w:r>
      <w:r w:rsidRPr="00995A6A">
        <w:rPr>
          <w:rFonts w:asciiTheme="minorHAnsi" w:hAnsiTheme="minorHAnsi" w:cstheme="minorHAnsi"/>
          <w:b/>
          <w:sz w:val="19"/>
          <w:szCs w:val="19"/>
        </w:rPr>
        <w:tab/>
      </w:r>
      <w:r w:rsidRPr="00995A6A">
        <w:rPr>
          <w:rFonts w:asciiTheme="minorHAnsi" w:hAnsiTheme="minorHAnsi" w:cstheme="minorHAnsi"/>
          <w:b/>
          <w:sz w:val="19"/>
          <w:szCs w:val="19"/>
        </w:rPr>
        <w:tab/>
        <w:t>Email ______</w:t>
      </w:r>
      <w:r w:rsidRPr="00995A6A">
        <w:rPr>
          <w:rFonts w:asciiTheme="minorHAnsi" w:hAnsiTheme="minorHAnsi" w:cstheme="minorHAnsi"/>
          <w:b/>
          <w:sz w:val="19"/>
          <w:szCs w:val="19"/>
        </w:rPr>
        <w:tab/>
      </w:r>
      <w:r w:rsidRPr="00995A6A">
        <w:rPr>
          <w:rFonts w:asciiTheme="minorHAnsi" w:hAnsiTheme="minorHAnsi" w:cstheme="minorHAnsi"/>
          <w:b/>
          <w:sz w:val="19"/>
          <w:szCs w:val="19"/>
        </w:rPr>
        <w:tab/>
        <w:t>Phone ______</w:t>
      </w:r>
      <w:r w:rsidR="008B626A" w:rsidRPr="00995A6A">
        <w:rPr>
          <w:rFonts w:asciiTheme="minorHAnsi" w:hAnsiTheme="minorHAnsi" w:cstheme="minorHAnsi"/>
          <w:b/>
          <w:sz w:val="19"/>
          <w:szCs w:val="19"/>
        </w:rPr>
        <w:tab/>
      </w:r>
      <w:r w:rsidRPr="00995A6A">
        <w:rPr>
          <w:rFonts w:asciiTheme="minorHAnsi" w:hAnsiTheme="minorHAnsi" w:cstheme="minorHAnsi"/>
          <w:b/>
          <w:sz w:val="19"/>
          <w:szCs w:val="19"/>
        </w:rPr>
        <w:tab/>
        <w:t>Mobile ______</w:t>
      </w:r>
      <w:r w:rsidR="008B626A" w:rsidRPr="00995A6A">
        <w:rPr>
          <w:rFonts w:asciiTheme="minorHAnsi" w:hAnsiTheme="minorHAnsi" w:cstheme="minorHAnsi"/>
          <w:b/>
          <w:sz w:val="19"/>
          <w:szCs w:val="19"/>
        </w:rPr>
        <w:tab/>
      </w:r>
      <w:r w:rsidRPr="00995A6A">
        <w:rPr>
          <w:rFonts w:asciiTheme="minorHAnsi" w:hAnsiTheme="minorHAnsi" w:cstheme="minorHAnsi"/>
          <w:b/>
          <w:sz w:val="19"/>
          <w:szCs w:val="19"/>
        </w:rPr>
        <w:tab/>
        <w:t>Post _______</w:t>
      </w:r>
    </w:p>
    <w:p w14:paraId="3AE57D1E" w14:textId="77777777" w:rsidR="00DA1ACD" w:rsidRPr="00995A6A" w:rsidRDefault="00DA1ACD" w:rsidP="00DA1ACD">
      <w:pPr>
        <w:rPr>
          <w:rFonts w:asciiTheme="minorHAnsi" w:hAnsiTheme="minorHAnsi" w:cstheme="minorHAnsi"/>
          <w:b/>
          <w:sz w:val="19"/>
          <w:szCs w:val="19"/>
        </w:rPr>
      </w:pPr>
      <w:r w:rsidRPr="00995A6A">
        <w:rPr>
          <w:rFonts w:asciiTheme="minorHAnsi" w:hAnsiTheme="minorHAnsi" w:cstheme="minorHAnsi"/>
          <w:b/>
          <w:sz w:val="19"/>
          <w:szCs w:val="19"/>
        </w:rPr>
        <w:br w:type="page"/>
      </w:r>
    </w:p>
    <w:tbl>
      <w:tblPr>
        <w:tblStyle w:val="TableGrid"/>
        <w:tblW w:w="10343" w:type="dxa"/>
        <w:tblLook w:val="04A0" w:firstRow="1" w:lastRow="0" w:firstColumn="1" w:lastColumn="0" w:noHBand="0" w:noVBand="1"/>
      </w:tblPr>
      <w:tblGrid>
        <w:gridCol w:w="10343"/>
      </w:tblGrid>
      <w:tr w:rsidR="00A41F39" w:rsidRPr="00A11244" w14:paraId="0CFB15B2" w14:textId="77777777" w:rsidTr="00C40376">
        <w:trPr>
          <w:trHeight w:val="567"/>
        </w:trPr>
        <w:tc>
          <w:tcPr>
            <w:tcW w:w="10343" w:type="dxa"/>
            <w:tcBorders>
              <w:left w:val="single" w:sz="4" w:space="0" w:color="auto"/>
              <w:right w:val="single" w:sz="4" w:space="0" w:color="auto"/>
            </w:tcBorders>
            <w:shd w:val="clear" w:color="auto" w:fill="223451" w:themeFill="accent1"/>
            <w:vAlign w:val="center"/>
          </w:tcPr>
          <w:p w14:paraId="12C43A3E" w14:textId="7A4457EE" w:rsidR="00A41F39" w:rsidRPr="00A11244" w:rsidRDefault="00A41F39" w:rsidP="00C40376">
            <w:pPr>
              <w:pStyle w:val="Heading2"/>
              <w:outlineLvl w:val="1"/>
            </w:pPr>
            <w:r w:rsidRPr="00A11244">
              <w:lastRenderedPageBreak/>
              <w:t>MEDICAL CERTIFICATE</w:t>
            </w:r>
          </w:p>
        </w:tc>
      </w:tr>
      <w:tr w:rsidR="0080347E" w:rsidRPr="00A11244" w14:paraId="347C4EBE" w14:textId="77777777" w:rsidTr="00A11244">
        <w:trPr>
          <w:trHeight w:val="1350"/>
        </w:trPr>
        <w:tc>
          <w:tcPr>
            <w:tcW w:w="10343" w:type="dxa"/>
            <w:shd w:val="clear" w:color="auto" w:fill="auto"/>
            <w:vAlign w:val="center"/>
          </w:tcPr>
          <w:p w14:paraId="177C17D9" w14:textId="77777777" w:rsidR="0080347E" w:rsidRPr="00A11244" w:rsidRDefault="00A41F39" w:rsidP="00A41F39">
            <w:pPr>
              <w:jc w:val="both"/>
              <w:outlineLvl w:val="0"/>
              <w:rPr>
                <w:rFonts w:asciiTheme="minorHAnsi" w:hAnsiTheme="minorHAnsi" w:cstheme="minorHAnsi"/>
                <w:b/>
                <w:noProof/>
                <w:color w:val="auto"/>
                <w:sz w:val="19"/>
                <w:szCs w:val="19"/>
              </w:rPr>
            </w:pPr>
            <w:r w:rsidRPr="00A11244">
              <w:rPr>
                <w:rFonts w:asciiTheme="minorHAnsi" w:hAnsiTheme="minorHAnsi" w:cstheme="minorHAnsi"/>
                <w:b/>
                <w:noProof/>
                <w:color w:val="auto"/>
                <w:sz w:val="19"/>
                <w:szCs w:val="19"/>
              </w:rPr>
              <w:t>This Certificate is to be completed by the Medical Practitioner consulted</w:t>
            </w:r>
          </w:p>
          <w:p w14:paraId="0EAB8C91" w14:textId="77777777" w:rsidR="00A41F39" w:rsidRPr="00A11244" w:rsidRDefault="00A41F39" w:rsidP="00A41F39">
            <w:pPr>
              <w:jc w:val="both"/>
              <w:outlineLvl w:val="0"/>
              <w:rPr>
                <w:rFonts w:asciiTheme="minorHAnsi" w:hAnsiTheme="minorHAnsi" w:cstheme="minorHAnsi"/>
                <w:b/>
                <w:noProof/>
                <w:color w:val="auto"/>
                <w:sz w:val="19"/>
                <w:szCs w:val="19"/>
              </w:rPr>
            </w:pPr>
          </w:p>
          <w:p w14:paraId="663C5B02" w14:textId="77777777" w:rsidR="0080347E" w:rsidRPr="00A11244" w:rsidRDefault="00A41F39" w:rsidP="00A41F39">
            <w:pPr>
              <w:jc w:val="both"/>
              <w:rPr>
                <w:rFonts w:asciiTheme="minorHAnsi" w:hAnsiTheme="minorHAnsi" w:cstheme="minorHAnsi"/>
                <w:b/>
                <w:color w:val="auto"/>
                <w:sz w:val="19"/>
                <w:szCs w:val="19"/>
              </w:rPr>
            </w:pPr>
            <w:r w:rsidRPr="00A11244">
              <w:rPr>
                <w:rFonts w:asciiTheme="minorHAnsi" w:hAnsiTheme="minorHAnsi" w:cstheme="minorHAnsi"/>
                <w:b/>
                <w:color w:val="auto"/>
                <w:sz w:val="19"/>
                <w:szCs w:val="19"/>
              </w:rPr>
              <w:t>The Claimant must obtain, at his/her own expenses, the following Certificate from a duly qualified and registered Medical Practitioner who treated him/her for his/her injuries.  When the Claimant is fully recovered, a Doctor’s Certificate to that effect must be forwarded to the Insurer showing the periods of partial and total incapacity</w:t>
            </w:r>
          </w:p>
        </w:tc>
      </w:tr>
      <w:tr w:rsidR="00A41F39" w:rsidRPr="00A11244" w14:paraId="4780A3FC" w14:textId="77777777" w:rsidTr="00A11244">
        <w:tc>
          <w:tcPr>
            <w:tcW w:w="10343" w:type="dxa"/>
            <w:tcBorders>
              <w:left w:val="single" w:sz="4" w:space="0" w:color="auto"/>
              <w:right w:val="single" w:sz="4" w:space="0" w:color="auto"/>
            </w:tcBorders>
            <w:shd w:val="clear" w:color="auto" w:fill="223451" w:themeFill="accent1"/>
            <w:vAlign w:val="center"/>
          </w:tcPr>
          <w:p w14:paraId="1FE5A1E5" w14:textId="77777777" w:rsidR="00A41F39" w:rsidRPr="00A11244" w:rsidRDefault="00A41F39" w:rsidP="00A41F39">
            <w:pPr>
              <w:outlineLvl w:val="0"/>
              <w:rPr>
                <w:rFonts w:asciiTheme="minorHAnsi" w:hAnsiTheme="minorHAnsi" w:cstheme="minorHAnsi"/>
                <w:b/>
                <w:noProof/>
                <w:sz w:val="19"/>
                <w:szCs w:val="19"/>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6635"/>
      </w:tblGrid>
      <w:tr w:rsidR="00DA1ACD" w:rsidRPr="00A11244" w14:paraId="230B474E" w14:textId="77777777" w:rsidTr="00A77960">
        <w:trPr>
          <w:trHeight w:hRule="exact" w:val="315"/>
        </w:trPr>
        <w:tc>
          <w:tcPr>
            <w:tcW w:w="3681" w:type="dxa"/>
            <w:vAlign w:val="center"/>
          </w:tcPr>
          <w:p w14:paraId="2D1FD390"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Full name of Patient</w:t>
            </w:r>
          </w:p>
          <w:p w14:paraId="39040D0F" w14:textId="77777777" w:rsidR="00DA1ACD" w:rsidRPr="00A11244" w:rsidRDefault="00DA1ACD" w:rsidP="00CC7D90">
            <w:pPr>
              <w:spacing w:line="220" w:lineRule="exact"/>
              <w:rPr>
                <w:rFonts w:asciiTheme="minorHAnsi" w:hAnsiTheme="minorHAnsi" w:cstheme="minorHAnsi"/>
                <w:b/>
                <w:color w:val="auto"/>
                <w:sz w:val="19"/>
                <w:szCs w:val="19"/>
              </w:rPr>
            </w:pPr>
          </w:p>
        </w:tc>
        <w:tc>
          <w:tcPr>
            <w:tcW w:w="6657" w:type="dxa"/>
          </w:tcPr>
          <w:p w14:paraId="6B75D8CE"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50505E1B" w14:textId="77777777" w:rsidTr="00A77960">
        <w:trPr>
          <w:trHeight w:hRule="exact" w:val="703"/>
        </w:trPr>
        <w:tc>
          <w:tcPr>
            <w:tcW w:w="3681" w:type="dxa"/>
            <w:vAlign w:val="center"/>
          </w:tcPr>
          <w:p w14:paraId="02BB478B"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When were you first consulted by the Claimant in connection with his/her injuries</w:t>
            </w:r>
          </w:p>
        </w:tc>
        <w:tc>
          <w:tcPr>
            <w:tcW w:w="6657" w:type="dxa"/>
          </w:tcPr>
          <w:p w14:paraId="65B4488E"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0EAA4721" w14:textId="77777777" w:rsidTr="00A77960">
        <w:trPr>
          <w:trHeight w:hRule="exact" w:val="429"/>
        </w:trPr>
        <w:tc>
          <w:tcPr>
            <w:tcW w:w="3681" w:type="dxa"/>
            <w:vAlign w:val="center"/>
          </w:tcPr>
          <w:p w14:paraId="36371F94"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Are you still in attendance</w:t>
            </w:r>
          </w:p>
        </w:tc>
        <w:tc>
          <w:tcPr>
            <w:tcW w:w="6657" w:type="dxa"/>
          </w:tcPr>
          <w:p w14:paraId="7BC34E93" w14:textId="77777777" w:rsidR="00DA1ACD" w:rsidRPr="00A11244" w:rsidRDefault="00DA1ACD" w:rsidP="006A12F2">
            <w:pPr>
              <w:spacing w:line="220" w:lineRule="exact"/>
              <w:rPr>
                <w:rFonts w:asciiTheme="minorHAnsi" w:hAnsiTheme="minorHAnsi" w:cstheme="minorHAnsi"/>
                <w:b/>
                <w:sz w:val="19"/>
                <w:szCs w:val="19"/>
              </w:rPr>
            </w:pPr>
          </w:p>
        </w:tc>
      </w:tr>
      <w:tr w:rsidR="00DA1ACD" w:rsidRPr="00A11244" w14:paraId="343B94B0" w14:textId="77777777" w:rsidTr="00A77960">
        <w:trPr>
          <w:trHeight w:hRule="exact" w:val="469"/>
        </w:trPr>
        <w:tc>
          <w:tcPr>
            <w:tcW w:w="3681" w:type="dxa"/>
            <w:vAlign w:val="center"/>
          </w:tcPr>
          <w:p w14:paraId="35777BDB"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What was the cause of the Accident so far as known</w:t>
            </w:r>
          </w:p>
        </w:tc>
        <w:tc>
          <w:tcPr>
            <w:tcW w:w="6657" w:type="dxa"/>
          </w:tcPr>
          <w:p w14:paraId="43D7433F"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38203107" w14:textId="77777777" w:rsidTr="00A77960">
        <w:trPr>
          <w:trHeight w:hRule="exact" w:val="383"/>
        </w:trPr>
        <w:tc>
          <w:tcPr>
            <w:tcW w:w="3681" w:type="dxa"/>
            <w:vAlign w:val="center"/>
          </w:tcPr>
          <w:p w14:paraId="6CC404BE"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What injuries were sustained</w:t>
            </w:r>
          </w:p>
        </w:tc>
        <w:tc>
          <w:tcPr>
            <w:tcW w:w="6657" w:type="dxa"/>
          </w:tcPr>
          <w:p w14:paraId="36F6E0F0"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51E0A8BC" w14:textId="77777777" w:rsidTr="00A77960">
        <w:trPr>
          <w:trHeight w:hRule="exact" w:val="937"/>
        </w:trPr>
        <w:tc>
          <w:tcPr>
            <w:tcW w:w="3681" w:type="dxa"/>
            <w:vAlign w:val="center"/>
          </w:tcPr>
          <w:p w14:paraId="4605AB37"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Please state the exact cause and nature of the Disability and any important factors connected therewith</w:t>
            </w:r>
          </w:p>
        </w:tc>
        <w:tc>
          <w:tcPr>
            <w:tcW w:w="6657" w:type="dxa"/>
          </w:tcPr>
          <w:p w14:paraId="6286365E"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5B7081EE" w14:textId="77777777" w:rsidTr="00A77960">
        <w:trPr>
          <w:trHeight w:hRule="exact" w:val="703"/>
        </w:trPr>
        <w:tc>
          <w:tcPr>
            <w:tcW w:w="3681" w:type="dxa"/>
            <w:vAlign w:val="center"/>
          </w:tcPr>
          <w:p w14:paraId="32B6266A"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Does the present Disability relate in any way to previous injuries or pre-existing conditions or illness</w:t>
            </w:r>
          </w:p>
        </w:tc>
        <w:tc>
          <w:tcPr>
            <w:tcW w:w="6657" w:type="dxa"/>
          </w:tcPr>
          <w:p w14:paraId="10EC7C7D"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227F6D19" w14:textId="77777777" w:rsidTr="00A77960">
        <w:trPr>
          <w:trHeight w:hRule="exact" w:val="341"/>
        </w:trPr>
        <w:tc>
          <w:tcPr>
            <w:tcW w:w="3681" w:type="dxa"/>
            <w:vAlign w:val="center"/>
          </w:tcPr>
          <w:p w14:paraId="06355BFC"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If yes, please explain</w:t>
            </w:r>
          </w:p>
        </w:tc>
        <w:tc>
          <w:tcPr>
            <w:tcW w:w="6657" w:type="dxa"/>
          </w:tcPr>
          <w:p w14:paraId="481681D4"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6B3506EE" w14:textId="77777777" w:rsidTr="00A77960">
        <w:trPr>
          <w:trHeight w:hRule="exact" w:val="1405"/>
        </w:trPr>
        <w:tc>
          <w:tcPr>
            <w:tcW w:w="3681" w:type="dxa"/>
            <w:vAlign w:val="center"/>
          </w:tcPr>
          <w:p w14:paraId="0D890BB6"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 xml:space="preserve">Is the Patient now or was he/she at the time of the accident subject to or suffering from any illness or disease irrespective of the accident for which the benefit is claimed?  </w:t>
            </w:r>
          </w:p>
        </w:tc>
        <w:tc>
          <w:tcPr>
            <w:tcW w:w="6657" w:type="dxa"/>
          </w:tcPr>
          <w:p w14:paraId="5D92FE5C"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44BCF205" w14:textId="77777777" w:rsidTr="00A77960">
        <w:trPr>
          <w:trHeight w:hRule="exact" w:val="703"/>
        </w:trPr>
        <w:tc>
          <w:tcPr>
            <w:tcW w:w="3681" w:type="dxa"/>
            <w:vAlign w:val="center"/>
          </w:tcPr>
          <w:p w14:paraId="6C57CDCC"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If so, state the nature of it, and to what extent the recovery of the patient may be effected thereby</w:t>
            </w:r>
          </w:p>
        </w:tc>
        <w:tc>
          <w:tcPr>
            <w:tcW w:w="6657" w:type="dxa"/>
          </w:tcPr>
          <w:p w14:paraId="7F7EF654"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0CBC27EA" w14:textId="77777777" w:rsidTr="008956AF">
        <w:trPr>
          <w:trHeight w:hRule="exact" w:val="934"/>
        </w:trPr>
        <w:tc>
          <w:tcPr>
            <w:tcW w:w="3681" w:type="dxa"/>
            <w:vAlign w:val="center"/>
          </w:tcPr>
          <w:p w14:paraId="1F9D8D40"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Is the patient temporarily or permanently Disabled from attending to any portion of his/her usual business or occupation</w:t>
            </w:r>
          </w:p>
          <w:p w14:paraId="7A408525" w14:textId="77777777" w:rsidR="00DA1ACD" w:rsidRPr="00A11244" w:rsidRDefault="00DA1ACD" w:rsidP="00CC7D90">
            <w:pPr>
              <w:spacing w:line="220" w:lineRule="exact"/>
              <w:rPr>
                <w:rFonts w:asciiTheme="minorHAnsi" w:hAnsiTheme="minorHAnsi" w:cstheme="minorHAnsi"/>
                <w:b/>
                <w:color w:val="auto"/>
                <w:sz w:val="19"/>
                <w:szCs w:val="19"/>
              </w:rPr>
            </w:pPr>
          </w:p>
        </w:tc>
        <w:tc>
          <w:tcPr>
            <w:tcW w:w="6657" w:type="dxa"/>
          </w:tcPr>
          <w:p w14:paraId="1840E5CA"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1121C7A1" w14:textId="77777777" w:rsidTr="00A77960">
        <w:trPr>
          <w:trHeight w:hRule="exact" w:val="381"/>
        </w:trPr>
        <w:tc>
          <w:tcPr>
            <w:tcW w:w="3681" w:type="dxa"/>
            <w:vAlign w:val="center"/>
          </w:tcPr>
          <w:p w14:paraId="2953F1F5"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If yes, please explain</w:t>
            </w:r>
          </w:p>
        </w:tc>
        <w:tc>
          <w:tcPr>
            <w:tcW w:w="6657" w:type="dxa"/>
          </w:tcPr>
          <w:p w14:paraId="14761574"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5B665AB6" w14:textId="77777777" w:rsidTr="008956AF">
        <w:trPr>
          <w:trHeight w:hRule="exact" w:val="1023"/>
        </w:trPr>
        <w:tc>
          <w:tcPr>
            <w:tcW w:w="3681" w:type="dxa"/>
            <w:vAlign w:val="center"/>
          </w:tcPr>
          <w:p w14:paraId="57F41FB6"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Please state any information not already mentioned which is relevant to the assessment of any Permanent Disability arising from the accident</w:t>
            </w:r>
          </w:p>
        </w:tc>
        <w:tc>
          <w:tcPr>
            <w:tcW w:w="6657" w:type="dxa"/>
          </w:tcPr>
          <w:p w14:paraId="4B717A1C" w14:textId="77777777" w:rsidR="00DA1ACD" w:rsidRPr="00A11244" w:rsidRDefault="00DA1ACD" w:rsidP="006A12F2">
            <w:pPr>
              <w:spacing w:line="220" w:lineRule="exact"/>
              <w:rPr>
                <w:rFonts w:asciiTheme="minorHAnsi" w:hAnsiTheme="minorHAnsi" w:cstheme="minorHAnsi"/>
                <w:sz w:val="19"/>
                <w:szCs w:val="19"/>
              </w:rPr>
            </w:pPr>
          </w:p>
        </w:tc>
      </w:tr>
      <w:tr w:rsidR="00DA1ACD" w:rsidRPr="00A11244" w14:paraId="27FAA0BD" w14:textId="77777777" w:rsidTr="00A77960">
        <w:trPr>
          <w:trHeight w:hRule="exact" w:val="469"/>
        </w:trPr>
        <w:tc>
          <w:tcPr>
            <w:tcW w:w="3681" w:type="dxa"/>
            <w:vAlign w:val="center"/>
          </w:tcPr>
          <w:p w14:paraId="00B2F075" w14:textId="77777777" w:rsidR="00DA1ACD" w:rsidRPr="00A11244" w:rsidRDefault="00DA1ACD" w:rsidP="00CC7D90">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If the Patient has fully recovered, please state the date of recovery</w:t>
            </w:r>
          </w:p>
        </w:tc>
        <w:tc>
          <w:tcPr>
            <w:tcW w:w="6657" w:type="dxa"/>
          </w:tcPr>
          <w:p w14:paraId="6BBF610A" w14:textId="77777777" w:rsidR="00DA1ACD" w:rsidRPr="00A11244" w:rsidRDefault="00DA1ACD" w:rsidP="006A12F2">
            <w:pPr>
              <w:spacing w:line="220" w:lineRule="exact"/>
              <w:rPr>
                <w:rFonts w:asciiTheme="minorHAnsi" w:hAnsiTheme="minorHAnsi" w:cstheme="minorHAnsi"/>
                <w:sz w:val="19"/>
                <w:szCs w:val="19"/>
              </w:rPr>
            </w:pPr>
          </w:p>
        </w:tc>
      </w:tr>
    </w:tbl>
    <w:tbl>
      <w:tblPr>
        <w:tblStyle w:val="TableGrid"/>
        <w:tblW w:w="10343" w:type="dxa"/>
        <w:tblLook w:val="04A0" w:firstRow="1" w:lastRow="0" w:firstColumn="1" w:lastColumn="0" w:noHBand="0" w:noVBand="1"/>
      </w:tblPr>
      <w:tblGrid>
        <w:gridCol w:w="10343"/>
      </w:tblGrid>
      <w:tr w:rsidR="00A41F39" w:rsidRPr="00A11244" w14:paraId="615C5DFB" w14:textId="77777777" w:rsidTr="00A11244">
        <w:trPr>
          <w:trHeight w:val="466"/>
        </w:trPr>
        <w:tc>
          <w:tcPr>
            <w:tcW w:w="10343" w:type="dxa"/>
            <w:tcBorders>
              <w:left w:val="single" w:sz="4" w:space="0" w:color="auto"/>
              <w:right w:val="single" w:sz="4" w:space="0" w:color="auto"/>
            </w:tcBorders>
            <w:shd w:val="clear" w:color="auto" w:fill="223451" w:themeFill="accent1"/>
            <w:vAlign w:val="center"/>
          </w:tcPr>
          <w:p w14:paraId="54F54B73" w14:textId="77777777" w:rsidR="00A41F39" w:rsidRPr="00A11244" w:rsidRDefault="00A41F39" w:rsidP="00635387">
            <w:pPr>
              <w:pStyle w:val="Heading2"/>
              <w:outlineLvl w:val="1"/>
            </w:pPr>
            <w:r w:rsidRPr="00A11244">
              <w:t>DECLARATION BY MEDICAL PRACTITIONER</w:t>
            </w:r>
          </w:p>
        </w:tc>
      </w:tr>
    </w:tbl>
    <w:tbl>
      <w:tblPr>
        <w:tblStyle w:val="TableGrid3"/>
        <w:tblW w:w="10343" w:type="dxa"/>
        <w:tblLook w:val="04A0" w:firstRow="1" w:lastRow="0" w:firstColumn="1" w:lastColumn="0" w:noHBand="0" w:noVBand="1"/>
      </w:tblPr>
      <w:tblGrid>
        <w:gridCol w:w="10343"/>
      </w:tblGrid>
      <w:tr w:rsidR="00A41F39" w:rsidRPr="00A11244" w14:paraId="020F5744" w14:textId="77777777" w:rsidTr="00A11244">
        <w:trPr>
          <w:trHeight w:val="415"/>
        </w:trPr>
        <w:tc>
          <w:tcPr>
            <w:tcW w:w="10343" w:type="dxa"/>
            <w:tcBorders>
              <w:left w:val="single" w:sz="4" w:space="0" w:color="auto"/>
              <w:right w:val="single" w:sz="4" w:space="0" w:color="auto"/>
            </w:tcBorders>
            <w:shd w:val="clear" w:color="auto" w:fill="auto"/>
            <w:vAlign w:val="center"/>
          </w:tcPr>
          <w:p w14:paraId="2F8E52E8" w14:textId="77777777" w:rsidR="00A41F39" w:rsidRPr="00A11244" w:rsidRDefault="00A41F39" w:rsidP="00A41F39">
            <w:pPr>
              <w:rPr>
                <w:rFonts w:cstheme="minorHAnsi"/>
                <w:b/>
                <w:color w:val="auto"/>
                <w:sz w:val="19"/>
                <w:szCs w:val="19"/>
              </w:rPr>
            </w:pPr>
            <w:r w:rsidRPr="00A11244">
              <w:rPr>
                <w:rFonts w:cstheme="minorHAnsi"/>
                <w:b/>
                <w:color w:val="auto"/>
                <w:sz w:val="19"/>
                <w:szCs w:val="19"/>
              </w:rPr>
              <w:t>I hereby certify that the above statements are true in every respect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6636"/>
      </w:tblGrid>
      <w:tr w:rsidR="00DA1ACD" w:rsidRPr="00A11244" w14:paraId="494D1596" w14:textId="77777777" w:rsidTr="00A77960">
        <w:trPr>
          <w:trHeight w:hRule="exact" w:val="265"/>
        </w:trPr>
        <w:tc>
          <w:tcPr>
            <w:tcW w:w="3681" w:type="dxa"/>
          </w:tcPr>
          <w:p w14:paraId="21937C09"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Name:</w:t>
            </w:r>
          </w:p>
        </w:tc>
        <w:tc>
          <w:tcPr>
            <w:tcW w:w="6657" w:type="dxa"/>
          </w:tcPr>
          <w:p w14:paraId="320A1ED1"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774FAEC4" w14:textId="77777777" w:rsidTr="00A77960">
        <w:trPr>
          <w:trHeight w:hRule="exact" w:val="285"/>
        </w:trPr>
        <w:tc>
          <w:tcPr>
            <w:tcW w:w="3681" w:type="dxa"/>
          </w:tcPr>
          <w:p w14:paraId="2D41F748"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Qualifications:</w:t>
            </w:r>
          </w:p>
        </w:tc>
        <w:tc>
          <w:tcPr>
            <w:tcW w:w="6657" w:type="dxa"/>
          </w:tcPr>
          <w:p w14:paraId="56B84C30"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62C50C01" w14:textId="77777777" w:rsidTr="00A77960">
        <w:trPr>
          <w:trHeight w:hRule="exact" w:val="289"/>
        </w:trPr>
        <w:tc>
          <w:tcPr>
            <w:tcW w:w="3681" w:type="dxa"/>
          </w:tcPr>
          <w:p w14:paraId="46F09388"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Signature:</w:t>
            </w:r>
          </w:p>
        </w:tc>
        <w:tc>
          <w:tcPr>
            <w:tcW w:w="6657" w:type="dxa"/>
          </w:tcPr>
          <w:p w14:paraId="1658ABD7"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27C3CC5D" w14:textId="77777777" w:rsidTr="00A77960">
        <w:trPr>
          <w:trHeight w:hRule="exact" w:val="321"/>
        </w:trPr>
        <w:tc>
          <w:tcPr>
            <w:tcW w:w="3681" w:type="dxa"/>
          </w:tcPr>
          <w:p w14:paraId="3C6A6558"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Date:</w:t>
            </w:r>
          </w:p>
        </w:tc>
        <w:tc>
          <w:tcPr>
            <w:tcW w:w="6657" w:type="dxa"/>
          </w:tcPr>
          <w:p w14:paraId="58BEB8C9"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479D63BB" w14:textId="77777777" w:rsidTr="00A77960">
        <w:trPr>
          <w:trHeight w:hRule="exact" w:val="383"/>
        </w:trPr>
        <w:tc>
          <w:tcPr>
            <w:tcW w:w="3681" w:type="dxa"/>
          </w:tcPr>
          <w:p w14:paraId="1D83E15B"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Address:</w:t>
            </w:r>
            <w:r w:rsidRPr="00A11244">
              <w:rPr>
                <w:rFonts w:asciiTheme="minorHAnsi" w:hAnsiTheme="minorHAnsi" w:cstheme="minorHAnsi"/>
                <w:b/>
                <w:color w:val="auto"/>
                <w:sz w:val="19"/>
                <w:szCs w:val="19"/>
              </w:rPr>
              <w:tab/>
            </w:r>
          </w:p>
        </w:tc>
        <w:tc>
          <w:tcPr>
            <w:tcW w:w="6657" w:type="dxa"/>
          </w:tcPr>
          <w:p w14:paraId="6769242B"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2114249D" w14:textId="77777777" w:rsidTr="00A77960">
        <w:trPr>
          <w:trHeight w:hRule="exact" w:val="302"/>
        </w:trPr>
        <w:tc>
          <w:tcPr>
            <w:tcW w:w="3681" w:type="dxa"/>
          </w:tcPr>
          <w:p w14:paraId="7C07DC2A"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Telephone Number</w:t>
            </w:r>
          </w:p>
        </w:tc>
        <w:tc>
          <w:tcPr>
            <w:tcW w:w="6657" w:type="dxa"/>
          </w:tcPr>
          <w:p w14:paraId="5496324A" w14:textId="77777777" w:rsidR="00DA1ACD" w:rsidRPr="00A11244" w:rsidRDefault="00DA1ACD" w:rsidP="006A12F2">
            <w:pPr>
              <w:spacing w:line="220" w:lineRule="exact"/>
              <w:rPr>
                <w:rFonts w:asciiTheme="minorHAnsi" w:hAnsiTheme="minorHAnsi" w:cstheme="minorHAnsi"/>
                <w:color w:val="auto"/>
                <w:sz w:val="19"/>
                <w:szCs w:val="19"/>
              </w:rPr>
            </w:pPr>
          </w:p>
        </w:tc>
      </w:tr>
      <w:tr w:rsidR="00DA1ACD" w:rsidRPr="00A11244" w14:paraId="1646A3FB" w14:textId="77777777" w:rsidTr="00A77960">
        <w:trPr>
          <w:trHeight w:hRule="exact" w:val="337"/>
        </w:trPr>
        <w:tc>
          <w:tcPr>
            <w:tcW w:w="3681" w:type="dxa"/>
          </w:tcPr>
          <w:p w14:paraId="1CCD6BCF" w14:textId="77777777" w:rsidR="00DA1ACD" w:rsidRPr="00A11244" w:rsidRDefault="00DA1ACD" w:rsidP="006A12F2">
            <w:pPr>
              <w:spacing w:line="220" w:lineRule="exact"/>
              <w:rPr>
                <w:rFonts w:asciiTheme="minorHAnsi" w:hAnsiTheme="minorHAnsi" w:cstheme="minorHAnsi"/>
                <w:b/>
                <w:color w:val="auto"/>
                <w:sz w:val="19"/>
                <w:szCs w:val="19"/>
              </w:rPr>
            </w:pPr>
            <w:r w:rsidRPr="00A11244">
              <w:rPr>
                <w:rFonts w:asciiTheme="minorHAnsi" w:hAnsiTheme="minorHAnsi" w:cstheme="minorHAnsi"/>
                <w:b/>
                <w:color w:val="auto"/>
                <w:sz w:val="19"/>
                <w:szCs w:val="19"/>
              </w:rPr>
              <w:t>Practice Number:</w:t>
            </w:r>
          </w:p>
        </w:tc>
        <w:tc>
          <w:tcPr>
            <w:tcW w:w="6657" w:type="dxa"/>
          </w:tcPr>
          <w:p w14:paraId="0FADB6B3" w14:textId="16D67F1F" w:rsidR="008956AF" w:rsidRDefault="008956AF" w:rsidP="006A12F2">
            <w:pPr>
              <w:spacing w:line="220" w:lineRule="exact"/>
              <w:rPr>
                <w:rFonts w:asciiTheme="minorHAnsi" w:hAnsiTheme="minorHAnsi" w:cstheme="minorHAnsi"/>
                <w:color w:val="auto"/>
                <w:sz w:val="19"/>
                <w:szCs w:val="19"/>
              </w:rPr>
            </w:pPr>
          </w:p>
          <w:p w14:paraId="3DD79151" w14:textId="11EEAE17" w:rsidR="00DA1ACD" w:rsidRPr="008956AF" w:rsidRDefault="008956AF" w:rsidP="008956AF">
            <w:pPr>
              <w:tabs>
                <w:tab w:val="left" w:pos="1725"/>
              </w:tabs>
              <w:rPr>
                <w:rFonts w:asciiTheme="minorHAnsi" w:hAnsiTheme="minorHAnsi" w:cstheme="minorHAnsi"/>
                <w:sz w:val="19"/>
                <w:szCs w:val="19"/>
              </w:rPr>
            </w:pPr>
            <w:r>
              <w:rPr>
                <w:rFonts w:asciiTheme="minorHAnsi" w:hAnsiTheme="minorHAnsi" w:cstheme="minorHAnsi"/>
                <w:sz w:val="19"/>
                <w:szCs w:val="19"/>
              </w:rPr>
              <w:tab/>
            </w:r>
          </w:p>
        </w:tc>
      </w:tr>
    </w:tbl>
    <w:p w14:paraId="2F0D9B71" w14:textId="77777777" w:rsidR="00DA1ACD" w:rsidRPr="00A11244" w:rsidRDefault="00DA1ACD" w:rsidP="008956AF">
      <w:pPr>
        <w:rPr>
          <w:rFonts w:asciiTheme="minorHAnsi" w:hAnsiTheme="minorHAnsi" w:cstheme="minorHAnsi"/>
          <w:sz w:val="19"/>
          <w:szCs w:val="19"/>
        </w:rPr>
      </w:pPr>
    </w:p>
    <w:sectPr w:rsidR="00DA1ACD" w:rsidRPr="00A11244" w:rsidSect="008956AF">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794" w:bottom="816" w:left="79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0D17" w14:textId="77777777" w:rsidR="00690426" w:rsidRDefault="00690426" w:rsidP="002059D1">
      <w:r>
        <w:separator/>
      </w:r>
    </w:p>
  </w:endnote>
  <w:endnote w:type="continuationSeparator" w:id="0">
    <w:p w14:paraId="4DB45EF8" w14:textId="77777777" w:rsidR="00690426" w:rsidRDefault="00690426"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3B0C" w14:textId="77777777" w:rsidR="00200530" w:rsidRDefault="0020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B05" w14:textId="7FC8D058" w:rsidR="008956AF" w:rsidRDefault="008956AF">
    <w:pPr>
      <w:pStyle w:val="Footer"/>
    </w:pPr>
    <w:r w:rsidRPr="00FD5C53">
      <w:rPr>
        <w:rFonts w:eastAsia="Arial"/>
        <w:color w:val="A5A5A5"/>
        <w:sz w:val="15"/>
        <w:szCs w:val="15"/>
        <w:lang w:val="en-US"/>
      </w:rPr>
      <w:t>SHA Risk Specialists, a division of Santam Limited</w:t>
    </w:r>
    <w:r>
      <w:rPr>
        <w:rFonts w:eastAsia="Arial"/>
        <w:color w:val="A5A5A5"/>
        <w:sz w:val="15"/>
        <w:szCs w:val="15"/>
        <w:lang w:val="en-US"/>
      </w:rPr>
      <w:t xml:space="preserve"> </w:t>
    </w:r>
    <w:r w:rsidRPr="00FD5C53">
      <w:rPr>
        <w:rFonts w:eastAsia="Arial"/>
        <w:color w:val="A5A5A5"/>
        <w:sz w:val="14"/>
        <w:szCs w:val="14"/>
        <w:lang w:val="en-US"/>
      </w:rPr>
      <w:t xml:space="preserve">• Santam is an </w:t>
    </w:r>
    <w:proofErr w:type="spellStart"/>
    <w:r w:rsidRPr="00FD5C53">
      <w:rPr>
        <w:rFonts w:eastAsia="Arial"/>
        <w:color w:val="A5A5A5"/>
        <w:sz w:val="14"/>
        <w:szCs w:val="14"/>
        <w:lang w:val="en-US"/>
      </w:rPr>
      <w:t>authorised</w:t>
    </w:r>
    <w:proofErr w:type="spellEnd"/>
    <w:r w:rsidRPr="00FD5C53">
      <w:rPr>
        <w:rFonts w:eastAsia="Arial"/>
        <w:color w:val="A5A5A5"/>
        <w:sz w:val="14"/>
        <w:szCs w:val="14"/>
        <w:lang w:val="en-US"/>
      </w:rPr>
      <w:t xml:space="preserve"> financial services provider (License Number 3416).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78FD" w14:textId="77777777" w:rsidR="008956AF" w:rsidRPr="009D475A" w:rsidRDefault="008956AF" w:rsidP="008956AF">
    <w:pPr>
      <w:autoSpaceDE w:val="0"/>
      <w:autoSpaceDN w:val="0"/>
      <w:adjustRightInd w:val="0"/>
      <w:spacing w:line="312" w:lineRule="auto"/>
      <w:textAlignment w:val="center"/>
      <w:rPr>
        <w:rFonts w:eastAsia="Arial" w:cs="Arial"/>
        <w:color w:val="A5A5A5"/>
        <w:sz w:val="15"/>
        <w:szCs w:val="15"/>
        <w:lang w:val="en-US"/>
      </w:rPr>
    </w:pPr>
    <w:bookmarkStart w:id="0" w:name="_GoBack"/>
    <w:r w:rsidRPr="009D475A">
      <w:rPr>
        <w:rFonts w:eastAsia="Arial" w:cs="Arial"/>
        <w:color w:val="A5A5A5"/>
        <w:sz w:val="15"/>
        <w:szCs w:val="15"/>
        <w:lang w:val="en-US"/>
      </w:rPr>
      <w:t xml:space="preserve">SHA </w:t>
    </w:r>
    <w:bookmarkEnd w:id="0"/>
    <w:r w:rsidRPr="009D475A">
      <w:rPr>
        <w:rFonts w:eastAsia="Arial" w:cs="Arial"/>
        <w:color w:val="A5A5A5"/>
        <w:sz w:val="15"/>
        <w:szCs w:val="15"/>
        <w:lang w:val="en-US"/>
      </w:rPr>
      <w:t>Risk Specialists, a division of Santam Limited</w:t>
    </w:r>
  </w:p>
  <w:p w14:paraId="02613A1C" w14:textId="77777777" w:rsidR="008956AF" w:rsidRPr="009D475A" w:rsidRDefault="008956AF" w:rsidP="008956AF">
    <w:pPr>
      <w:autoSpaceDE w:val="0"/>
      <w:autoSpaceDN w:val="0"/>
      <w:adjustRightInd w:val="0"/>
      <w:spacing w:line="312" w:lineRule="auto"/>
      <w:textAlignment w:val="center"/>
      <w:rPr>
        <w:rFonts w:eastAsia="Arial" w:cs="Arial"/>
        <w:color w:val="A5A5A5"/>
        <w:sz w:val="15"/>
        <w:szCs w:val="15"/>
        <w:lang w:val="en-US"/>
      </w:rPr>
    </w:pPr>
    <w:r w:rsidRPr="009D475A">
      <w:rPr>
        <w:rFonts w:eastAsia="Arial" w:cs="Arial"/>
        <w:color w:val="FFD800"/>
        <w:sz w:val="15"/>
        <w:szCs w:val="15"/>
        <w:lang w:val="en-US"/>
      </w:rPr>
      <w:t xml:space="preserve">T   </w:t>
    </w:r>
    <w:r w:rsidRPr="009D475A">
      <w:rPr>
        <w:rFonts w:eastAsia="Arial" w:cs="Arial"/>
        <w:color w:val="A5A5A5"/>
        <w:sz w:val="15"/>
        <w:szCs w:val="15"/>
        <w:lang w:val="en-US"/>
      </w:rPr>
      <w:t>+27 11 731 3600</w:t>
    </w:r>
    <w:r w:rsidRPr="009D475A">
      <w:rPr>
        <w:rFonts w:eastAsia="Arial" w:cs="Arial"/>
        <w:color w:val="FFD800"/>
        <w:sz w:val="15"/>
        <w:szCs w:val="15"/>
        <w:lang w:val="en-US"/>
      </w:rPr>
      <w:t xml:space="preserve">   W </w:t>
    </w:r>
    <w:r w:rsidRPr="009D475A">
      <w:rPr>
        <w:rFonts w:eastAsia="Arial" w:cs="Arial"/>
        <w:color w:val="A5A5A5"/>
        <w:sz w:val="15"/>
        <w:szCs w:val="15"/>
        <w:lang w:val="en-US"/>
      </w:rPr>
      <w:t xml:space="preserve">  www.sha.co.za</w:t>
    </w:r>
  </w:p>
  <w:p w14:paraId="66FF007D" w14:textId="77777777" w:rsidR="008956AF" w:rsidRPr="009D475A" w:rsidRDefault="008956AF" w:rsidP="008956AF">
    <w:pPr>
      <w:autoSpaceDE w:val="0"/>
      <w:autoSpaceDN w:val="0"/>
      <w:adjustRightInd w:val="0"/>
      <w:spacing w:line="312" w:lineRule="auto"/>
      <w:textAlignment w:val="center"/>
      <w:rPr>
        <w:rFonts w:eastAsia="Arial" w:cs="Arial"/>
        <w:color w:val="A5A5A5"/>
        <w:sz w:val="15"/>
        <w:szCs w:val="15"/>
        <w:lang w:val="en-US"/>
      </w:rPr>
    </w:pPr>
    <w:r w:rsidRPr="009D475A">
      <w:rPr>
        <w:rFonts w:eastAsia="Arial" w:cs="Arial"/>
        <w:color w:val="A5A5A5"/>
        <w:sz w:val="15"/>
        <w:szCs w:val="15"/>
        <w:lang w:val="en-US"/>
      </w:rPr>
      <w:t xml:space="preserve">The Pavilion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Wanderers Office Park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52 </w:t>
    </w:r>
    <w:proofErr w:type="spellStart"/>
    <w:r w:rsidRPr="009D475A">
      <w:rPr>
        <w:rFonts w:eastAsia="Arial" w:cs="Arial"/>
        <w:color w:val="A5A5A5"/>
        <w:sz w:val="15"/>
        <w:szCs w:val="15"/>
        <w:lang w:val="en-US"/>
      </w:rPr>
      <w:t>Corlett</w:t>
    </w:r>
    <w:proofErr w:type="spellEnd"/>
    <w:r w:rsidRPr="009D475A">
      <w:rPr>
        <w:rFonts w:eastAsia="Arial" w:cs="Arial"/>
        <w:color w:val="A5A5A5"/>
        <w:sz w:val="15"/>
        <w:szCs w:val="15"/>
        <w:lang w:val="en-US"/>
      </w:rPr>
      <w:t xml:space="preserve"> Drive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Illovo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2196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P O Box 55347 </w:t>
    </w:r>
    <w:r w:rsidRPr="009D475A">
      <w:rPr>
        <w:rFonts w:eastAsia="Arial" w:cs="Arial"/>
        <w:color w:val="FFD800"/>
        <w:sz w:val="15"/>
        <w:szCs w:val="15"/>
        <w:lang w:val="en-US"/>
      </w:rPr>
      <w:t xml:space="preserve"> l  </w:t>
    </w:r>
    <w:r w:rsidRPr="009D475A">
      <w:rPr>
        <w:rFonts w:eastAsia="Arial" w:cs="Arial"/>
        <w:color w:val="A5A5A5"/>
        <w:sz w:val="15"/>
        <w:szCs w:val="15"/>
        <w:lang w:val="en-US"/>
      </w:rPr>
      <w:t xml:space="preserve">Northlands  </w:t>
    </w:r>
    <w:r w:rsidRPr="009D475A">
      <w:rPr>
        <w:rFonts w:eastAsia="Arial" w:cs="Arial"/>
        <w:color w:val="FFD800"/>
        <w:sz w:val="15"/>
        <w:szCs w:val="15"/>
        <w:lang w:val="en-US"/>
      </w:rPr>
      <w:t xml:space="preserve">l  </w:t>
    </w:r>
    <w:r w:rsidRPr="009D475A">
      <w:rPr>
        <w:rFonts w:eastAsia="Arial" w:cs="Arial"/>
        <w:color w:val="A5A5A5"/>
        <w:sz w:val="15"/>
        <w:szCs w:val="15"/>
        <w:lang w:val="en-US"/>
      </w:rPr>
      <w:t>2116</w:t>
    </w:r>
  </w:p>
  <w:p w14:paraId="5FC29DB8" w14:textId="77777777" w:rsidR="008956AF" w:rsidRPr="009D475A" w:rsidRDefault="008956AF" w:rsidP="008956AF">
    <w:pPr>
      <w:autoSpaceDE w:val="0"/>
      <w:autoSpaceDN w:val="0"/>
      <w:adjustRightInd w:val="0"/>
      <w:spacing w:line="288" w:lineRule="auto"/>
      <w:textAlignment w:val="center"/>
      <w:rPr>
        <w:rFonts w:eastAsia="Arial" w:cs="Arial"/>
        <w:color w:val="A5A5A5"/>
        <w:sz w:val="14"/>
        <w:szCs w:val="14"/>
        <w:lang w:val="en-US"/>
      </w:rPr>
    </w:pPr>
  </w:p>
  <w:p w14:paraId="48297250" w14:textId="77777777" w:rsidR="008956AF" w:rsidRPr="009D475A" w:rsidRDefault="008956AF" w:rsidP="008956AF">
    <w:pPr>
      <w:autoSpaceDE w:val="0"/>
      <w:autoSpaceDN w:val="0"/>
      <w:adjustRightInd w:val="0"/>
      <w:spacing w:line="288" w:lineRule="auto"/>
      <w:textAlignment w:val="center"/>
      <w:rPr>
        <w:rFonts w:eastAsia="Arial" w:cs="Arial"/>
        <w:color w:val="A5A5A5"/>
        <w:sz w:val="14"/>
        <w:szCs w:val="14"/>
        <w:lang w:val="en-US"/>
      </w:rPr>
    </w:pPr>
    <w:proofErr w:type="spellStart"/>
    <w:r w:rsidRPr="009D475A">
      <w:rPr>
        <w:rFonts w:eastAsia="Arial" w:cs="Arial"/>
        <w:color w:val="A5A5A5"/>
        <w:sz w:val="14"/>
        <w:szCs w:val="14"/>
        <w:lang w:val="en-US"/>
      </w:rPr>
      <w:t>Reg</w:t>
    </w:r>
    <w:proofErr w:type="spellEnd"/>
    <w:r w:rsidRPr="009D475A">
      <w:rPr>
        <w:rFonts w:eastAsia="Arial" w:cs="Arial"/>
        <w:color w:val="A5A5A5"/>
        <w:sz w:val="14"/>
        <w:szCs w:val="14"/>
        <w:lang w:val="en-US"/>
      </w:rPr>
      <w:t xml:space="preserve"> No 1918/001680/06 Santam Ltd • Santam is an </w:t>
    </w:r>
    <w:proofErr w:type="spellStart"/>
    <w:r w:rsidRPr="009D475A">
      <w:rPr>
        <w:rFonts w:eastAsia="Arial" w:cs="Arial"/>
        <w:color w:val="A5A5A5"/>
        <w:sz w:val="14"/>
        <w:szCs w:val="14"/>
        <w:lang w:val="en-US"/>
      </w:rPr>
      <w:t>authorised</w:t>
    </w:r>
    <w:proofErr w:type="spellEnd"/>
    <w:r w:rsidRPr="009D475A">
      <w:rPr>
        <w:rFonts w:eastAsia="Arial" w:cs="Arial"/>
        <w:color w:val="A5A5A5"/>
        <w:sz w:val="14"/>
        <w:szCs w:val="14"/>
        <w:lang w:val="en-US"/>
      </w:rPr>
      <w:t xml:space="preserve"> financial services provider (License Number 3416).</w:t>
    </w:r>
  </w:p>
  <w:p w14:paraId="35581FFA" w14:textId="77777777" w:rsidR="008956AF" w:rsidRDefault="0089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FC587" w14:textId="77777777" w:rsidR="00690426" w:rsidRDefault="00690426" w:rsidP="002059D1">
      <w:r>
        <w:separator/>
      </w:r>
    </w:p>
  </w:footnote>
  <w:footnote w:type="continuationSeparator" w:id="0">
    <w:p w14:paraId="43BA33F8" w14:textId="77777777" w:rsidR="00690426" w:rsidRDefault="00690426"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E94C" w14:textId="77777777" w:rsidR="00200530" w:rsidRDefault="0020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A1FE" w14:textId="77777777" w:rsidR="008956AF" w:rsidRDefault="008956AF" w:rsidP="008956AF">
    <w:pPr>
      <w:pStyle w:val="Header"/>
    </w:pPr>
    <w:r w:rsidRPr="008120CC">
      <w:rPr>
        <w:noProof/>
        <w:lang w:val="en-US"/>
      </w:rPr>
      <w:drawing>
        <wp:anchor distT="0" distB="0" distL="114300" distR="114300" simplePos="0" relativeHeight="251660288" behindDoc="0" locked="0" layoutInCell="1" allowOverlap="1" wp14:anchorId="3F70CD13" wp14:editId="65783AE0">
          <wp:simplePos x="0" y="0"/>
          <wp:positionH relativeFrom="column">
            <wp:posOffset>4686300</wp:posOffset>
          </wp:positionH>
          <wp:positionV relativeFrom="paragraph">
            <wp:posOffset>-316865</wp:posOffset>
          </wp:positionV>
          <wp:extent cx="1891537" cy="610174"/>
          <wp:effectExtent l="0" t="0" r="0" b="0"/>
          <wp:wrapNone/>
          <wp:docPr id="3" name="Picture 3"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US"/>
      </w:rPr>
      <w:drawing>
        <wp:anchor distT="0" distB="0" distL="114300" distR="114300" simplePos="0" relativeHeight="251659264" behindDoc="1" locked="0" layoutInCell="1" allowOverlap="1" wp14:anchorId="50778F92" wp14:editId="15CBB8F8">
          <wp:simplePos x="0" y="0"/>
          <wp:positionH relativeFrom="column">
            <wp:posOffset>11430</wp:posOffset>
          </wp:positionH>
          <wp:positionV relativeFrom="page">
            <wp:posOffset>224155</wp:posOffset>
          </wp:positionV>
          <wp:extent cx="2439035" cy="432435"/>
          <wp:effectExtent l="0" t="0" r="0" b="0"/>
          <wp:wrapNone/>
          <wp:docPr id="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105246BF" w14:textId="77777777" w:rsidR="008956AF" w:rsidRDefault="008956AF" w:rsidP="008956AF">
    <w:pPr>
      <w:pStyle w:val="Header"/>
      <w:jc w:val="center"/>
    </w:pPr>
  </w:p>
  <w:p w14:paraId="33839011" w14:textId="77777777" w:rsidR="008956AF" w:rsidRDefault="00895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675A" w14:textId="77777777" w:rsidR="008956AF" w:rsidRDefault="008956AF" w:rsidP="008956AF">
    <w:pPr>
      <w:pStyle w:val="Header"/>
    </w:pPr>
    <w:r w:rsidRPr="008120CC">
      <w:rPr>
        <w:noProof/>
        <w:lang w:val="en-US"/>
      </w:rPr>
      <w:drawing>
        <wp:anchor distT="0" distB="0" distL="114300" distR="114300" simplePos="0" relativeHeight="251663360" behindDoc="0" locked="0" layoutInCell="1" allowOverlap="1" wp14:anchorId="782F4CFF" wp14:editId="49A9D875">
          <wp:simplePos x="0" y="0"/>
          <wp:positionH relativeFrom="column">
            <wp:posOffset>4686300</wp:posOffset>
          </wp:positionH>
          <wp:positionV relativeFrom="paragraph">
            <wp:posOffset>-316865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3FAC">
      <w:rPr>
        <w:noProof/>
        <w:lang w:val="en-US"/>
      </w:rPr>
      <w:drawing>
        <wp:anchor distT="0" distB="0" distL="114300" distR="114300" simplePos="0" relativeHeight="251662336" behindDoc="1" locked="0" layoutInCell="1" allowOverlap="1" wp14:anchorId="13E1EA3B" wp14:editId="5CE39839">
          <wp:simplePos x="0" y="0"/>
          <wp:positionH relativeFrom="column">
            <wp:posOffset>11430</wp:posOffset>
          </wp:positionH>
          <wp:positionV relativeFrom="page">
            <wp:posOffset>224155</wp:posOffset>
          </wp:positionV>
          <wp:extent cx="2439035" cy="432435"/>
          <wp:effectExtent l="0" t="0" r="0" b="0"/>
          <wp:wrapNone/>
          <wp:docPr id="2"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14:paraId="2790C702" w14:textId="77777777" w:rsidR="008956AF" w:rsidRDefault="008956AF" w:rsidP="008956AF">
    <w:pPr>
      <w:pStyle w:val="Header"/>
    </w:pPr>
  </w:p>
  <w:p w14:paraId="3CE9364A" w14:textId="77777777" w:rsidR="008956AF" w:rsidRDefault="00895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3" w15:restartNumberingAfterBreak="0">
    <w:nsid w:val="0E4F1BF1"/>
    <w:multiLevelType w:val="multilevel"/>
    <w:tmpl w:val="0809001F"/>
    <w:styleLink w:val="111111"/>
    <w:lvl w:ilvl="0">
      <w:start w:val="1"/>
      <w:numFmt w:val="decimal"/>
      <w:lvlText w:val="%1."/>
      <w:lvlJc w:val="left"/>
      <w:pPr>
        <w:ind w:left="360" w:hanging="360"/>
      </w:pPr>
      <w:rPr>
        <w:rFonts w:ascii="Algerian" w:hAnsi="Algerian" w:cs="Times New Roman"/>
        <w:b w:val="0"/>
        <w:bCs w:val="0"/>
        <w:i w:val="0"/>
        <w:iCs w:val="0"/>
        <w:caps w:val="0"/>
        <w:smallCaps w:val="0"/>
        <w:strike w:val="0"/>
        <w:dstrike w:val="0"/>
        <w:vanish w:val="0"/>
        <w:color w:val="9BBB59"/>
        <w:spacing w:val="0"/>
        <w:position w:val="0"/>
        <w:sz w:val="3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6F42ED"/>
    <w:multiLevelType w:val="hybridMultilevel"/>
    <w:tmpl w:val="E5D491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6"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7"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2" w15:restartNumberingAfterBreak="0">
    <w:nsid w:val="49D379D3"/>
    <w:multiLevelType w:val="hybridMultilevel"/>
    <w:tmpl w:val="E3FE0B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1B4722"/>
    <w:multiLevelType w:val="hybridMultilevel"/>
    <w:tmpl w:val="2850D59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5C233CB"/>
    <w:multiLevelType w:val="hybridMultilevel"/>
    <w:tmpl w:val="81DC7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8A16A9"/>
    <w:multiLevelType w:val="hybridMultilevel"/>
    <w:tmpl w:val="73EEEDA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12"/>
  </w:num>
  <w:num w:numId="5">
    <w:abstractNumId w:val="14"/>
  </w:num>
  <w:num w:numId="6">
    <w:abstractNumId w:val="4"/>
  </w:num>
  <w:num w:numId="7">
    <w:abstractNumId w:val="17"/>
  </w:num>
  <w:num w:numId="8">
    <w:abstractNumId w:val="15"/>
  </w:num>
  <w:num w:numId="9">
    <w:abstractNumId w:val="5"/>
  </w:num>
  <w:num w:numId="10">
    <w:abstractNumId w:val="16"/>
  </w:num>
  <w:num w:numId="11">
    <w:abstractNumId w:val="6"/>
  </w:num>
  <w:num w:numId="12">
    <w:abstractNumId w:val="2"/>
  </w:num>
  <w:num w:numId="13">
    <w:abstractNumId w:val="11"/>
  </w:num>
  <w:num w:numId="14">
    <w:abstractNumId w:val="9"/>
  </w:num>
  <w:num w:numId="15">
    <w:abstractNumId w:val="8"/>
  </w:num>
  <w:num w:numId="16">
    <w:abstractNumId w:val="10"/>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567"/>
  <w:drawingGridHorizontalSpacing w:val="284"/>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89"/>
    <w:rsid w:val="000019D7"/>
    <w:rsid w:val="00034605"/>
    <w:rsid w:val="00035E5E"/>
    <w:rsid w:val="00041A25"/>
    <w:rsid w:val="00043358"/>
    <w:rsid w:val="00044288"/>
    <w:rsid w:val="00046F4E"/>
    <w:rsid w:val="00054AD5"/>
    <w:rsid w:val="000570A4"/>
    <w:rsid w:val="0007230D"/>
    <w:rsid w:val="000760A3"/>
    <w:rsid w:val="00076CA4"/>
    <w:rsid w:val="000801E2"/>
    <w:rsid w:val="00080263"/>
    <w:rsid w:val="00085991"/>
    <w:rsid w:val="00086136"/>
    <w:rsid w:val="0009328C"/>
    <w:rsid w:val="00094BA0"/>
    <w:rsid w:val="000B3C8C"/>
    <w:rsid w:val="000B4745"/>
    <w:rsid w:val="000C64CC"/>
    <w:rsid w:val="000D5E66"/>
    <w:rsid w:val="000E0FDD"/>
    <w:rsid w:val="000E654E"/>
    <w:rsid w:val="000F2FD7"/>
    <w:rsid w:val="001050B3"/>
    <w:rsid w:val="001074B9"/>
    <w:rsid w:val="00111E97"/>
    <w:rsid w:val="001128DA"/>
    <w:rsid w:val="00116C62"/>
    <w:rsid w:val="001208B0"/>
    <w:rsid w:val="00127886"/>
    <w:rsid w:val="0013164E"/>
    <w:rsid w:val="001326DC"/>
    <w:rsid w:val="00136D13"/>
    <w:rsid w:val="001403D1"/>
    <w:rsid w:val="00142AAF"/>
    <w:rsid w:val="001539D3"/>
    <w:rsid w:val="001670C7"/>
    <w:rsid w:val="00181B12"/>
    <w:rsid w:val="0019483D"/>
    <w:rsid w:val="001A10E4"/>
    <w:rsid w:val="001A2DDA"/>
    <w:rsid w:val="001C3918"/>
    <w:rsid w:val="001E0F2D"/>
    <w:rsid w:val="001E22DA"/>
    <w:rsid w:val="001E4996"/>
    <w:rsid w:val="001F589F"/>
    <w:rsid w:val="00200530"/>
    <w:rsid w:val="00201508"/>
    <w:rsid w:val="00203241"/>
    <w:rsid w:val="00203276"/>
    <w:rsid w:val="002059D1"/>
    <w:rsid w:val="00207EA3"/>
    <w:rsid w:val="00210A01"/>
    <w:rsid w:val="002136DE"/>
    <w:rsid w:val="002140E5"/>
    <w:rsid w:val="00245DA0"/>
    <w:rsid w:val="0026019F"/>
    <w:rsid w:val="00262E3B"/>
    <w:rsid w:val="00271293"/>
    <w:rsid w:val="00273ADF"/>
    <w:rsid w:val="002822A6"/>
    <w:rsid w:val="002A1869"/>
    <w:rsid w:val="002A2DA4"/>
    <w:rsid w:val="002A6EAA"/>
    <w:rsid w:val="002D4EC3"/>
    <w:rsid w:val="002E0A50"/>
    <w:rsid w:val="002E0BCC"/>
    <w:rsid w:val="002E24B1"/>
    <w:rsid w:val="002E63F4"/>
    <w:rsid w:val="00301E8B"/>
    <w:rsid w:val="00302EB8"/>
    <w:rsid w:val="00304D33"/>
    <w:rsid w:val="00306CBC"/>
    <w:rsid w:val="00312227"/>
    <w:rsid w:val="00322988"/>
    <w:rsid w:val="00322A08"/>
    <w:rsid w:val="003316E6"/>
    <w:rsid w:val="00354E7F"/>
    <w:rsid w:val="00371498"/>
    <w:rsid w:val="00386DD7"/>
    <w:rsid w:val="00390A61"/>
    <w:rsid w:val="0039395A"/>
    <w:rsid w:val="003B0190"/>
    <w:rsid w:val="003E5404"/>
    <w:rsid w:val="003F311F"/>
    <w:rsid w:val="004047A8"/>
    <w:rsid w:val="00417174"/>
    <w:rsid w:val="004224AD"/>
    <w:rsid w:val="00422BE4"/>
    <w:rsid w:val="00423336"/>
    <w:rsid w:val="00425B9F"/>
    <w:rsid w:val="00435FD8"/>
    <w:rsid w:val="00437C40"/>
    <w:rsid w:val="00447902"/>
    <w:rsid w:val="004503AC"/>
    <w:rsid w:val="004519A0"/>
    <w:rsid w:val="00456566"/>
    <w:rsid w:val="00462206"/>
    <w:rsid w:val="00484F06"/>
    <w:rsid w:val="004921CB"/>
    <w:rsid w:val="00492358"/>
    <w:rsid w:val="004932E8"/>
    <w:rsid w:val="00495D07"/>
    <w:rsid w:val="00497F8D"/>
    <w:rsid w:val="004A3ED7"/>
    <w:rsid w:val="004A7173"/>
    <w:rsid w:val="004B11BB"/>
    <w:rsid w:val="004B6E57"/>
    <w:rsid w:val="004C3A49"/>
    <w:rsid w:val="004D1EFD"/>
    <w:rsid w:val="004E58FA"/>
    <w:rsid w:val="004F32F2"/>
    <w:rsid w:val="005022EC"/>
    <w:rsid w:val="00502D48"/>
    <w:rsid w:val="0050630B"/>
    <w:rsid w:val="00512A08"/>
    <w:rsid w:val="00513E66"/>
    <w:rsid w:val="00515184"/>
    <w:rsid w:val="00524C43"/>
    <w:rsid w:val="005459EC"/>
    <w:rsid w:val="00557B68"/>
    <w:rsid w:val="00563DD8"/>
    <w:rsid w:val="005650BC"/>
    <w:rsid w:val="00570803"/>
    <w:rsid w:val="00572CAB"/>
    <w:rsid w:val="005730A9"/>
    <w:rsid w:val="005813FC"/>
    <w:rsid w:val="00582DFF"/>
    <w:rsid w:val="005B0B10"/>
    <w:rsid w:val="005B6455"/>
    <w:rsid w:val="005C07E2"/>
    <w:rsid w:val="005D2706"/>
    <w:rsid w:val="005D311D"/>
    <w:rsid w:val="005D500A"/>
    <w:rsid w:val="005D6D29"/>
    <w:rsid w:val="005D7AAD"/>
    <w:rsid w:val="005F04D7"/>
    <w:rsid w:val="005F2336"/>
    <w:rsid w:val="00604D93"/>
    <w:rsid w:val="006224A9"/>
    <w:rsid w:val="006319C5"/>
    <w:rsid w:val="00635387"/>
    <w:rsid w:val="00642D29"/>
    <w:rsid w:val="00650733"/>
    <w:rsid w:val="0066135A"/>
    <w:rsid w:val="006716C7"/>
    <w:rsid w:val="00672934"/>
    <w:rsid w:val="006730A6"/>
    <w:rsid w:val="00674AFD"/>
    <w:rsid w:val="00675231"/>
    <w:rsid w:val="00680FDE"/>
    <w:rsid w:val="0068400C"/>
    <w:rsid w:val="0068691B"/>
    <w:rsid w:val="00690426"/>
    <w:rsid w:val="00692471"/>
    <w:rsid w:val="00695BBC"/>
    <w:rsid w:val="006E10A3"/>
    <w:rsid w:val="006E66B9"/>
    <w:rsid w:val="00700173"/>
    <w:rsid w:val="00701FA6"/>
    <w:rsid w:val="00704685"/>
    <w:rsid w:val="007159C1"/>
    <w:rsid w:val="00716809"/>
    <w:rsid w:val="007328FC"/>
    <w:rsid w:val="00743B40"/>
    <w:rsid w:val="0074451F"/>
    <w:rsid w:val="00747B20"/>
    <w:rsid w:val="00751D90"/>
    <w:rsid w:val="007634E0"/>
    <w:rsid w:val="00775295"/>
    <w:rsid w:val="00775689"/>
    <w:rsid w:val="00775C61"/>
    <w:rsid w:val="00775CA5"/>
    <w:rsid w:val="0078144F"/>
    <w:rsid w:val="00782D11"/>
    <w:rsid w:val="00784670"/>
    <w:rsid w:val="007A296E"/>
    <w:rsid w:val="007A5783"/>
    <w:rsid w:val="007E237C"/>
    <w:rsid w:val="007E4A91"/>
    <w:rsid w:val="007E4EDA"/>
    <w:rsid w:val="007E5DF5"/>
    <w:rsid w:val="00800553"/>
    <w:rsid w:val="00801F51"/>
    <w:rsid w:val="0080347E"/>
    <w:rsid w:val="00806222"/>
    <w:rsid w:val="00810979"/>
    <w:rsid w:val="0081274E"/>
    <w:rsid w:val="008224D0"/>
    <w:rsid w:val="00823CD1"/>
    <w:rsid w:val="00824B67"/>
    <w:rsid w:val="00832FBC"/>
    <w:rsid w:val="0084072B"/>
    <w:rsid w:val="00844227"/>
    <w:rsid w:val="00850825"/>
    <w:rsid w:val="008545A2"/>
    <w:rsid w:val="00855B59"/>
    <w:rsid w:val="008563EB"/>
    <w:rsid w:val="00857932"/>
    <w:rsid w:val="008602E4"/>
    <w:rsid w:val="0086122E"/>
    <w:rsid w:val="00861541"/>
    <w:rsid w:val="00861710"/>
    <w:rsid w:val="00863609"/>
    <w:rsid w:val="00863A58"/>
    <w:rsid w:val="008742D9"/>
    <w:rsid w:val="00875CA8"/>
    <w:rsid w:val="008956AF"/>
    <w:rsid w:val="008A57AF"/>
    <w:rsid w:val="008A6121"/>
    <w:rsid w:val="008B1C0F"/>
    <w:rsid w:val="008B1F2B"/>
    <w:rsid w:val="008B626A"/>
    <w:rsid w:val="008C5985"/>
    <w:rsid w:val="008C7AA1"/>
    <w:rsid w:val="008D643A"/>
    <w:rsid w:val="008E4368"/>
    <w:rsid w:val="00903350"/>
    <w:rsid w:val="00903D5E"/>
    <w:rsid w:val="009063D0"/>
    <w:rsid w:val="0090745B"/>
    <w:rsid w:val="009077DE"/>
    <w:rsid w:val="0092199F"/>
    <w:rsid w:val="00927009"/>
    <w:rsid w:val="00932DA8"/>
    <w:rsid w:val="00960A3B"/>
    <w:rsid w:val="00960D11"/>
    <w:rsid w:val="00965B9A"/>
    <w:rsid w:val="00965BC7"/>
    <w:rsid w:val="00971A34"/>
    <w:rsid w:val="00995A6A"/>
    <w:rsid w:val="009A70AD"/>
    <w:rsid w:val="009B1E61"/>
    <w:rsid w:val="009B5C16"/>
    <w:rsid w:val="009B6C66"/>
    <w:rsid w:val="009D0EE8"/>
    <w:rsid w:val="009D16AD"/>
    <w:rsid w:val="009E6AD5"/>
    <w:rsid w:val="00A07DC6"/>
    <w:rsid w:val="00A11244"/>
    <w:rsid w:val="00A215DF"/>
    <w:rsid w:val="00A3332F"/>
    <w:rsid w:val="00A41E87"/>
    <w:rsid w:val="00A41F39"/>
    <w:rsid w:val="00A43862"/>
    <w:rsid w:val="00A44082"/>
    <w:rsid w:val="00A55041"/>
    <w:rsid w:val="00A61595"/>
    <w:rsid w:val="00A61E16"/>
    <w:rsid w:val="00A71B77"/>
    <w:rsid w:val="00A74F94"/>
    <w:rsid w:val="00A77960"/>
    <w:rsid w:val="00A80B9C"/>
    <w:rsid w:val="00A9174D"/>
    <w:rsid w:val="00A95AEE"/>
    <w:rsid w:val="00A975F0"/>
    <w:rsid w:val="00AE7A4D"/>
    <w:rsid w:val="00AF7BFF"/>
    <w:rsid w:val="00B063A7"/>
    <w:rsid w:val="00B0664A"/>
    <w:rsid w:val="00B176DF"/>
    <w:rsid w:val="00B238E1"/>
    <w:rsid w:val="00B3071E"/>
    <w:rsid w:val="00B3122A"/>
    <w:rsid w:val="00B36CAC"/>
    <w:rsid w:val="00B37060"/>
    <w:rsid w:val="00B45E37"/>
    <w:rsid w:val="00B62FDF"/>
    <w:rsid w:val="00B64A18"/>
    <w:rsid w:val="00B73CBD"/>
    <w:rsid w:val="00B73CC0"/>
    <w:rsid w:val="00B858DB"/>
    <w:rsid w:val="00B94DBD"/>
    <w:rsid w:val="00BC67C0"/>
    <w:rsid w:val="00BC6D3C"/>
    <w:rsid w:val="00BC6D9F"/>
    <w:rsid w:val="00BD24E3"/>
    <w:rsid w:val="00BE3F01"/>
    <w:rsid w:val="00BF4E36"/>
    <w:rsid w:val="00C00A8C"/>
    <w:rsid w:val="00C1115C"/>
    <w:rsid w:val="00C25F88"/>
    <w:rsid w:val="00C26521"/>
    <w:rsid w:val="00C3183A"/>
    <w:rsid w:val="00C36287"/>
    <w:rsid w:val="00C40376"/>
    <w:rsid w:val="00C50CDE"/>
    <w:rsid w:val="00C61BCC"/>
    <w:rsid w:val="00C73584"/>
    <w:rsid w:val="00C96969"/>
    <w:rsid w:val="00CA1822"/>
    <w:rsid w:val="00CB741E"/>
    <w:rsid w:val="00CC5B51"/>
    <w:rsid w:val="00CC71E5"/>
    <w:rsid w:val="00CC7D90"/>
    <w:rsid w:val="00CE194F"/>
    <w:rsid w:val="00CE3D6D"/>
    <w:rsid w:val="00CE54F0"/>
    <w:rsid w:val="00D027EB"/>
    <w:rsid w:val="00D03591"/>
    <w:rsid w:val="00D06D00"/>
    <w:rsid w:val="00D17723"/>
    <w:rsid w:val="00D31A1A"/>
    <w:rsid w:val="00D32661"/>
    <w:rsid w:val="00D33412"/>
    <w:rsid w:val="00D42D4B"/>
    <w:rsid w:val="00D4660C"/>
    <w:rsid w:val="00D523D8"/>
    <w:rsid w:val="00D5495F"/>
    <w:rsid w:val="00D6139D"/>
    <w:rsid w:val="00D6191D"/>
    <w:rsid w:val="00D64AC0"/>
    <w:rsid w:val="00D756E5"/>
    <w:rsid w:val="00D836BC"/>
    <w:rsid w:val="00DA1ACD"/>
    <w:rsid w:val="00DA7F25"/>
    <w:rsid w:val="00DB42DA"/>
    <w:rsid w:val="00DB5703"/>
    <w:rsid w:val="00DC5AC0"/>
    <w:rsid w:val="00DE0B0B"/>
    <w:rsid w:val="00DF4B42"/>
    <w:rsid w:val="00E00A0F"/>
    <w:rsid w:val="00E078A2"/>
    <w:rsid w:val="00E221C6"/>
    <w:rsid w:val="00E23B9F"/>
    <w:rsid w:val="00E30626"/>
    <w:rsid w:val="00E32832"/>
    <w:rsid w:val="00E36106"/>
    <w:rsid w:val="00E44186"/>
    <w:rsid w:val="00E6048F"/>
    <w:rsid w:val="00E60ABC"/>
    <w:rsid w:val="00E64462"/>
    <w:rsid w:val="00E71723"/>
    <w:rsid w:val="00E74AE9"/>
    <w:rsid w:val="00E80797"/>
    <w:rsid w:val="00E82B0F"/>
    <w:rsid w:val="00E85460"/>
    <w:rsid w:val="00E956E1"/>
    <w:rsid w:val="00E97346"/>
    <w:rsid w:val="00EA2533"/>
    <w:rsid w:val="00EC51AF"/>
    <w:rsid w:val="00ED0FF6"/>
    <w:rsid w:val="00ED1C29"/>
    <w:rsid w:val="00EE0463"/>
    <w:rsid w:val="00EF511B"/>
    <w:rsid w:val="00EF647D"/>
    <w:rsid w:val="00F02266"/>
    <w:rsid w:val="00F1055E"/>
    <w:rsid w:val="00F15D20"/>
    <w:rsid w:val="00F179A4"/>
    <w:rsid w:val="00F20278"/>
    <w:rsid w:val="00F4246E"/>
    <w:rsid w:val="00F45557"/>
    <w:rsid w:val="00F500D7"/>
    <w:rsid w:val="00F767C0"/>
    <w:rsid w:val="00F77873"/>
    <w:rsid w:val="00F9127C"/>
    <w:rsid w:val="00F91939"/>
    <w:rsid w:val="00F93AD5"/>
    <w:rsid w:val="00F96924"/>
    <w:rsid w:val="00FA2045"/>
    <w:rsid w:val="00FA2363"/>
    <w:rsid w:val="00FA5AD5"/>
    <w:rsid w:val="00FB69D5"/>
    <w:rsid w:val="00FB6C5E"/>
    <w:rsid w:val="00FC2597"/>
    <w:rsid w:val="00FD01AF"/>
    <w:rsid w:val="00FD101F"/>
    <w:rsid w:val="00FD38CC"/>
    <w:rsid w:val="00FD5520"/>
    <w:rsid w:val="00FD6FAF"/>
    <w:rsid w:val="00FD78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807A3"/>
  <w15:docId w15:val="{88285431-8A2C-4A72-8D9F-3C8C1776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color w:val="4D4D4D"/>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4D"/>
    <w:pPr>
      <w:spacing w:after="0" w:line="240" w:lineRule="auto"/>
    </w:pPr>
    <w:rPr>
      <w:rFonts w:eastAsia="Times New Roman" w:cs="Times New Roman"/>
      <w:color w:val="323232"/>
      <w:lang w:val="en-GB"/>
    </w:rPr>
  </w:style>
  <w:style w:type="paragraph" w:styleId="Heading1">
    <w:name w:val="heading 1"/>
    <w:basedOn w:val="Title"/>
    <w:next w:val="Normal"/>
    <w:link w:val="Heading1Char"/>
    <w:qFormat/>
    <w:rsid w:val="00512A08"/>
    <w:pPr>
      <w:outlineLvl w:val="0"/>
    </w:pPr>
    <w:rPr>
      <w:rFonts w:asciiTheme="minorHAnsi" w:hAnsiTheme="minorHAnsi" w:cstheme="minorHAnsi"/>
      <w:b/>
      <w:noProof/>
      <w:color w:val="223451" w:themeColor="accent1"/>
      <w:sz w:val="32"/>
      <w:szCs w:val="32"/>
    </w:rPr>
  </w:style>
  <w:style w:type="paragraph" w:styleId="Heading2">
    <w:name w:val="heading 2"/>
    <w:basedOn w:val="Normal"/>
    <w:next w:val="Normal"/>
    <w:link w:val="Heading2Char"/>
    <w:qFormat/>
    <w:rsid w:val="00635387"/>
    <w:pPr>
      <w:outlineLvl w:val="1"/>
    </w:pPr>
    <w:rPr>
      <w:rFonts w:asciiTheme="minorHAnsi" w:hAnsiTheme="minorHAnsi" w:cstheme="minorHAnsi"/>
      <w:b/>
      <w:noProof/>
      <w:color w:val="FFFFFF" w:themeColor="background1"/>
      <w:sz w:val="19"/>
      <w:szCs w:val="19"/>
      <w:lang w:eastAsia="en-ZA"/>
    </w:rPr>
  </w:style>
  <w:style w:type="paragraph" w:styleId="Heading3">
    <w:name w:val="heading 3"/>
    <w:basedOn w:val="Normal"/>
    <w:next w:val="Normal"/>
    <w:link w:val="Heading3Char"/>
    <w:qFormat/>
    <w:rsid w:val="00AE7A4D"/>
    <w:pPr>
      <w:spacing w:before="200" w:after="200"/>
      <w:outlineLvl w:val="2"/>
    </w:pPr>
    <w:rPr>
      <w:b/>
      <w:color w:val="2323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2A08"/>
    <w:rPr>
      <w:rFonts w:asciiTheme="minorHAnsi" w:eastAsia="Times New Roman" w:hAnsiTheme="minorHAnsi" w:cstheme="minorHAnsi"/>
      <w:b/>
      <w:noProof/>
      <w:color w:val="223451" w:themeColor="accent1"/>
      <w:kern w:val="28"/>
      <w:sz w:val="32"/>
      <w:szCs w:val="32"/>
      <w:lang w:val="en-GB"/>
    </w:rPr>
  </w:style>
  <w:style w:type="paragraph" w:styleId="BalloonText">
    <w:name w:val="Balloon Text"/>
    <w:basedOn w:val="Normal"/>
    <w:link w:val="BalloonTextChar"/>
    <w:uiPriority w:val="99"/>
    <w:semiHidden/>
    <w:unhideWhenUsed/>
    <w:rsid w:val="00B176DF"/>
    <w:rPr>
      <w:rFonts w:ascii="Tahoma" w:hAnsi="Tahoma" w:cs="Tahoma"/>
      <w:sz w:val="16"/>
      <w:szCs w:val="16"/>
    </w:rPr>
  </w:style>
  <w:style w:type="character" w:customStyle="1" w:styleId="BalloonTextChar">
    <w:name w:val="Balloon Text Char"/>
    <w:link w:val="BalloonText"/>
    <w:uiPriority w:val="99"/>
    <w:semiHidden/>
    <w:rsid w:val="00B176DF"/>
    <w:rPr>
      <w:rFonts w:ascii="Tahoma" w:hAnsi="Tahoma" w:cs="Tahoma"/>
      <w:color w:val="323232"/>
      <w:sz w:val="16"/>
      <w:szCs w:val="16"/>
    </w:rPr>
  </w:style>
  <w:style w:type="paragraph" w:customStyle="1" w:styleId="SHAHeading1">
    <w:name w:val="SHA Heading 1"/>
    <w:basedOn w:val="Normal"/>
    <w:next w:val="Normal"/>
    <w:link w:val="SHAHeading1Char"/>
    <w:qFormat/>
    <w:rsid w:val="00B176DF"/>
    <w:pPr>
      <w:spacing w:before="200"/>
      <w:jc w:val="center"/>
    </w:pPr>
    <w:rPr>
      <w:b/>
      <w:sz w:val="32"/>
    </w:rPr>
  </w:style>
  <w:style w:type="character" w:customStyle="1" w:styleId="SHAHeading1Char">
    <w:name w:val="SHA Heading 1 Char"/>
    <w:link w:val="SHAHeading1"/>
    <w:rsid w:val="00B176DF"/>
    <w:rPr>
      <w:rFonts w:cs="Times New Roman"/>
      <w:b/>
      <w:color w:val="323232"/>
      <w:sz w:val="32"/>
    </w:rPr>
  </w:style>
  <w:style w:type="paragraph" w:customStyle="1" w:styleId="DocumentFooter">
    <w:name w:val="Document Footer"/>
    <w:basedOn w:val="SHAHeading1"/>
    <w:link w:val="DocumentFooterChar"/>
    <w:rsid w:val="00B176DF"/>
    <w:pPr>
      <w:spacing w:before="0"/>
    </w:pPr>
    <w:rPr>
      <w:b w:val="0"/>
      <w:sz w:val="14"/>
      <w:szCs w:val="14"/>
    </w:rPr>
  </w:style>
  <w:style w:type="character" w:customStyle="1" w:styleId="DocumentFooterChar">
    <w:name w:val="Document Footer Char"/>
    <w:link w:val="DocumentFooter"/>
    <w:rsid w:val="00B176DF"/>
    <w:rPr>
      <w:rFonts w:cs="Times New Roman"/>
      <w:color w:val="323232"/>
      <w:sz w:val="14"/>
      <w:szCs w:val="14"/>
    </w:rPr>
  </w:style>
  <w:style w:type="paragraph" w:styleId="Footer">
    <w:name w:val="footer"/>
    <w:basedOn w:val="Normal"/>
    <w:link w:val="FooterChar"/>
    <w:rsid w:val="00AE7A4D"/>
    <w:pPr>
      <w:tabs>
        <w:tab w:val="center" w:pos="4153"/>
        <w:tab w:val="right" w:pos="8306"/>
      </w:tabs>
    </w:pPr>
    <w:rPr>
      <w:rFonts w:cs="Arial"/>
      <w:sz w:val="16"/>
    </w:rPr>
  </w:style>
  <w:style w:type="character" w:customStyle="1" w:styleId="FooterChar">
    <w:name w:val="Footer Char"/>
    <w:basedOn w:val="DefaultParagraphFont"/>
    <w:link w:val="Footer"/>
    <w:rsid w:val="00B176DF"/>
    <w:rPr>
      <w:rFonts w:eastAsia="Times New Roman"/>
      <w:color w:val="323232"/>
      <w:sz w:val="16"/>
      <w:lang w:val="en-GB"/>
    </w:rPr>
  </w:style>
  <w:style w:type="paragraph" w:styleId="Header">
    <w:name w:val="header"/>
    <w:basedOn w:val="Normal"/>
    <w:link w:val="HeaderChar"/>
    <w:uiPriority w:val="99"/>
    <w:rsid w:val="00AE7A4D"/>
    <w:pPr>
      <w:tabs>
        <w:tab w:val="center" w:pos="4153"/>
        <w:tab w:val="right" w:pos="8306"/>
      </w:tabs>
    </w:pPr>
    <w:rPr>
      <w:rFonts w:cs="Arial"/>
      <w:sz w:val="16"/>
    </w:rPr>
  </w:style>
  <w:style w:type="character" w:customStyle="1" w:styleId="HeaderChar">
    <w:name w:val="Header Char"/>
    <w:basedOn w:val="DefaultParagraphFont"/>
    <w:link w:val="Header"/>
    <w:uiPriority w:val="99"/>
    <w:rsid w:val="00B176DF"/>
    <w:rPr>
      <w:rFonts w:eastAsia="Times New Roman"/>
      <w:color w:val="323232"/>
      <w:sz w:val="16"/>
      <w:lang w:val="en-GB"/>
    </w:rPr>
  </w:style>
  <w:style w:type="character" w:styleId="Hyperlink">
    <w:name w:val="Hyperlink"/>
    <w:rsid w:val="00AE7A4D"/>
    <w:rPr>
      <w:color w:val="0000FF"/>
      <w:u w:val="single"/>
    </w:rPr>
  </w:style>
  <w:style w:type="paragraph" w:styleId="ListBullet">
    <w:name w:val="List Bullet"/>
    <w:basedOn w:val="Normal"/>
    <w:uiPriority w:val="99"/>
    <w:unhideWhenUsed/>
    <w:qFormat/>
    <w:rsid w:val="00B176DF"/>
    <w:pPr>
      <w:numPr>
        <w:numId w:val="1"/>
      </w:numPr>
      <w:contextualSpacing/>
    </w:pPr>
  </w:style>
  <w:style w:type="paragraph" w:styleId="ListBullet2">
    <w:name w:val="List Bullet 2"/>
    <w:basedOn w:val="Normal"/>
    <w:uiPriority w:val="99"/>
    <w:unhideWhenUsed/>
    <w:qFormat/>
    <w:rsid w:val="00B176DF"/>
    <w:pPr>
      <w:numPr>
        <w:numId w:val="2"/>
      </w:numPr>
      <w:contextualSpacing/>
    </w:pPr>
  </w:style>
  <w:style w:type="paragraph" w:styleId="ListParagraph">
    <w:name w:val="List Paragraph"/>
    <w:basedOn w:val="Normal"/>
    <w:uiPriority w:val="34"/>
    <w:qFormat/>
    <w:rsid w:val="00B176DF"/>
    <w:pPr>
      <w:ind w:left="720"/>
      <w:contextualSpacing/>
    </w:pPr>
  </w:style>
  <w:style w:type="table" w:styleId="MediumShading1-Accent6">
    <w:name w:val="Medium Shading 1 Accent 6"/>
    <w:basedOn w:val="TableNormal"/>
    <w:uiPriority w:val="63"/>
    <w:rsid w:val="00B176DF"/>
    <w:pPr>
      <w:spacing w:after="0" w:line="240" w:lineRule="auto"/>
    </w:pPr>
    <w:rPr>
      <w:rFonts w:ascii="Arial" w:hAnsi="Arial" w:cs="Times New Roman"/>
      <w:color w:val="auto"/>
      <w:sz w:val="20"/>
      <w:szCs w:val="20"/>
      <w:lang w:eastAsia="en-Z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NoSpacing">
    <w:name w:val="No Spacing"/>
    <w:link w:val="NoSpacingChar"/>
    <w:uiPriority w:val="1"/>
    <w:rsid w:val="00B176DF"/>
    <w:pPr>
      <w:spacing w:after="0" w:line="240" w:lineRule="auto"/>
    </w:pPr>
    <w:rPr>
      <w:rFonts w:eastAsia="Times New Roman" w:cs="Times New Roman"/>
      <w:color w:val="auto"/>
      <w:lang w:val="en-US" w:eastAsia="ja-JP"/>
    </w:rPr>
  </w:style>
  <w:style w:type="character" w:customStyle="1" w:styleId="NoSpacingChar">
    <w:name w:val="No Spacing Char"/>
    <w:link w:val="NoSpacing"/>
    <w:uiPriority w:val="1"/>
    <w:rsid w:val="00B176DF"/>
    <w:rPr>
      <w:rFonts w:eastAsia="Times New Roman" w:cs="Times New Roman"/>
      <w:color w:val="auto"/>
      <w:lang w:val="en-US" w:eastAsia="ja-JP"/>
    </w:rPr>
  </w:style>
  <w:style w:type="paragraph" w:customStyle="1" w:styleId="SHABodyCopy">
    <w:name w:val="SHA Body Copy"/>
    <w:basedOn w:val="Normal"/>
    <w:link w:val="SHABodyCopyChar"/>
    <w:qFormat/>
    <w:rsid w:val="00B176DF"/>
  </w:style>
  <w:style w:type="character" w:customStyle="1" w:styleId="SHABodyCopyChar">
    <w:name w:val="SHA Body Copy Char"/>
    <w:link w:val="SHABodyCopy"/>
    <w:rsid w:val="00B176DF"/>
    <w:rPr>
      <w:rFonts w:cs="Times New Roman"/>
      <w:color w:val="323232"/>
      <w:szCs w:val="20"/>
    </w:rPr>
  </w:style>
  <w:style w:type="table" w:styleId="TableGrid1">
    <w:name w:val="Table Grid 1"/>
    <w:basedOn w:val="TableNormal"/>
    <w:uiPriority w:val="99"/>
    <w:semiHidden/>
    <w:unhideWhenUsed/>
    <w:rsid w:val="00B176DF"/>
    <w:pPr>
      <w:spacing w:after="0" w:line="312" w:lineRule="auto"/>
    </w:pPr>
    <w:rPr>
      <w:rFonts w:ascii="Arial" w:hAnsi="Arial" w:cs="Times New Roman"/>
      <w:color w:val="auto"/>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B176DF"/>
    <w:pPr>
      <w:spacing w:line="240" w:lineRule="auto"/>
    </w:pPr>
    <w:rPr>
      <w:rFonts w:ascii="Calibri" w:hAnsi="Calibri"/>
      <w:color w:val="808080"/>
      <w:sz w:val="22"/>
      <w:lang w:eastAsia="en-US"/>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customStyle="1" w:styleId="SHAGreyLColshaded">
    <w:name w:val="SHA Grey L Col shaded"/>
    <w:basedOn w:val="TableGrid1"/>
    <w:uiPriority w:val="99"/>
    <w:rsid w:val="00B176DF"/>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LColshaded">
    <w:name w:val="SHA Grey Top Row + L Col shaded"/>
    <w:basedOn w:val="TableGrid1"/>
    <w:uiPriority w:val="99"/>
    <w:rsid w:val="00B176DF"/>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GreyToprowshaded">
    <w:name w:val="SHA Grey Top row shaded"/>
    <w:basedOn w:val="TableGrid1"/>
    <w:uiPriority w:val="99"/>
    <w:rsid w:val="00B176DF"/>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link w:val="Heading2"/>
    <w:rsid w:val="00635387"/>
    <w:rPr>
      <w:rFonts w:asciiTheme="minorHAnsi" w:eastAsia="Times New Roman" w:hAnsiTheme="minorHAnsi" w:cstheme="minorHAnsi"/>
      <w:b/>
      <w:noProof/>
      <w:color w:val="FFFFFF" w:themeColor="background1"/>
      <w:sz w:val="19"/>
      <w:szCs w:val="19"/>
      <w:lang w:val="en-GB" w:eastAsia="en-ZA"/>
    </w:rPr>
  </w:style>
  <w:style w:type="paragraph" w:customStyle="1" w:styleId="SHAHeading2">
    <w:name w:val="SHA Heading 2"/>
    <w:basedOn w:val="Normal"/>
    <w:next w:val="Normal"/>
    <w:link w:val="SHAHeading2Char"/>
    <w:qFormat/>
    <w:rsid w:val="00B176DF"/>
    <w:pPr>
      <w:spacing w:before="120" w:after="120"/>
    </w:pPr>
    <w:rPr>
      <w:b/>
      <w:color w:val="232323"/>
      <w:sz w:val="24"/>
    </w:rPr>
  </w:style>
  <w:style w:type="character" w:customStyle="1" w:styleId="SHAHeading2Char">
    <w:name w:val="SHA Heading 2 Char"/>
    <w:link w:val="SHAHeading2"/>
    <w:rsid w:val="00B176DF"/>
    <w:rPr>
      <w:rFonts w:cs="Times New Roman"/>
      <w:b/>
      <w:color w:val="232323"/>
      <w:sz w:val="24"/>
    </w:rPr>
  </w:style>
  <w:style w:type="paragraph" w:customStyle="1" w:styleId="SHAHeading3">
    <w:name w:val="SHA Heading 3"/>
    <w:basedOn w:val="Normal"/>
    <w:next w:val="Normal"/>
    <w:link w:val="SHAHeading3Char"/>
    <w:qFormat/>
    <w:rsid w:val="00B176DF"/>
    <w:pPr>
      <w:spacing w:before="120" w:after="120"/>
    </w:pPr>
    <w:rPr>
      <w:b/>
      <w:color w:val="232323"/>
    </w:rPr>
  </w:style>
  <w:style w:type="character" w:customStyle="1" w:styleId="SHAHeading3Char">
    <w:name w:val="SHA Heading 3 Char"/>
    <w:link w:val="SHAHeading3"/>
    <w:rsid w:val="00B176DF"/>
    <w:rPr>
      <w:rFonts w:cs="Times New Roman"/>
      <w:b/>
      <w:color w:val="232323"/>
      <w:szCs w:val="20"/>
    </w:rPr>
  </w:style>
  <w:style w:type="table" w:customStyle="1" w:styleId="SHATealLColshaded">
    <w:name w:val="SHA Teal L Col shaded"/>
    <w:basedOn w:val="TableGrid1"/>
    <w:uiPriority w:val="99"/>
    <w:rsid w:val="00B176DF"/>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greybandedrows">
    <w:name w:val="SHA Teal Top row + grey banded rows"/>
    <w:basedOn w:val="TableGrid1"/>
    <w:uiPriority w:val="99"/>
    <w:rsid w:val="00B176DF"/>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B176DF"/>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B176DF"/>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HATitlePageHeading1">
    <w:name w:val="SHA Title Page Heading 1"/>
    <w:basedOn w:val="Normal"/>
    <w:next w:val="Normal"/>
    <w:link w:val="SHATitlePageHeading1Char"/>
    <w:qFormat/>
    <w:rsid w:val="00B176DF"/>
    <w:rPr>
      <w:color w:val="008697"/>
      <w:sz w:val="52"/>
      <w:szCs w:val="32"/>
    </w:rPr>
  </w:style>
  <w:style w:type="character" w:customStyle="1" w:styleId="SHATitlePageHeading1Char">
    <w:name w:val="SHA Title Page Heading 1 Char"/>
    <w:link w:val="SHATitlePageHeading1"/>
    <w:rsid w:val="00B176DF"/>
    <w:rPr>
      <w:rFonts w:eastAsia="Times New Roman" w:cs="Times New Roman"/>
      <w:color w:val="008697"/>
      <w:sz w:val="52"/>
      <w:szCs w:val="32"/>
    </w:rPr>
  </w:style>
  <w:style w:type="paragraph" w:customStyle="1" w:styleId="SHATitlePageSubheading1">
    <w:name w:val="SHA Title Page Subheading 1"/>
    <w:basedOn w:val="Normal"/>
    <w:next w:val="Normal"/>
    <w:link w:val="SHATitlePageSubheading1Char"/>
    <w:qFormat/>
    <w:rsid w:val="00B176DF"/>
    <w:rPr>
      <w:sz w:val="40"/>
    </w:rPr>
  </w:style>
  <w:style w:type="character" w:customStyle="1" w:styleId="SHATitlePageSubheading1Char">
    <w:name w:val="SHA Title Page Subheading 1 Char"/>
    <w:link w:val="SHATitlePageSubheading1"/>
    <w:rsid w:val="00B176DF"/>
    <w:rPr>
      <w:rFonts w:cs="Times New Roman"/>
      <w:color w:val="323232"/>
      <w:sz w:val="40"/>
      <w:szCs w:val="20"/>
    </w:rPr>
  </w:style>
  <w:style w:type="paragraph" w:customStyle="1" w:styleId="SHABodyCopy0">
    <w:name w:val="SHA_Body Copy"/>
    <w:basedOn w:val="Normal"/>
    <w:link w:val="SHABodyCopyChar0"/>
    <w:rsid w:val="00B176DF"/>
  </w:style>
  <w:style w:type="character" w:customStyle="1" w:styleId="SHABodyCopyChar0">
    <w:name w:val="SHA_Body Copy Char"/>
    <w:link w:val="SHABodyCopy0"/>
    <w:rsid w:val="00B176DF"/>
    <w:rPr>
      <w:rFonts w:cs="Times New Roman"/>
      <w:color w:val="323232"/>
      <w:szCs w:val="20"/>
    </w:rPr>
  </w:style>
  <w:style w:type="character" w:styleId="SubtleEmphasis">
    <w:name w:val="Subtle Emphasis"/>
    <w:uiPriority w:val="19"/>
    <w:rsid w:val="00B176DF"/>
    <w:rPr>
      <w:i/>
      <w:iCs/>
      <w:color w:val="4CEAFF"/>
    </w:rPr>
  </w:style>
  <w:style w:type="table" w:styleId="TableGrid">
    <w:name w:val="Table Grid"/>
    <w:basedOn w:val="TableNormal"/>
    <w:rsid w:val="00AE7A4D"/>
    <w:pPr>
      <w:spacing w:after="0" w:line="240" w:lineRule="auto"/>
    </w:pPr>
    <w:rPr>
      <w:rFonts w:eastAsia="Times New Roman" w:cs="Times New Roman"/>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E7A4D"/>
    <w:pPr>
      <w:spacing w:before="200" w:after="200"/>
    </w:pPr>
    <w:rPr>
      <w:color w:val="008697"/>
      <w:kern w:val="28"/>
      <w:sz w:val="52"/>
    </w:rPr>
  </w:style>
  <w:style w:type="character" w:customStyle="1" w:styleId="TitleChar">
    <w:name w:val="Title Char"/>
    <w:link w:val="Title"/>
    <w:rsid w:val="00AE7A4D"/>
    <w:rPr>
      <w:rFonts w:eastAsia="Times New Roman" w:cs="Times New Roman"/>
      <w:color w:val="008697"/>
      <w:kern w:val="28"/>
      <w:sz w:val="52"/>
      <w:lang w:val="en-GB"/>
    </w:rPr>
  </w:style>
  <w:style w:type="paragraph" w:customStyle="1" w:styleId="AutoEnding">
    <w:name w:val="AutoEnding"/>
    <w:basedOn w:val="Normal"/>
    <w:next w:val="Normal"/>
    <w:link w:val="AutoEndingChar"/>
    <w:rsid w:val="002A2DA4"/>
  </w:style>
  <w:style w:type="character" w:customStyle="1" w:styleId="AutoEndingChar">
    <w:name w:val="AutoEnding Char"/>
    <w:basedOn w:val="DefaultParagraphFont"/>
    <w:link w:val="AutoEnding"/>
    <w:rsid w:val="002A2DA4"/>
    <w:rPr>
      <w:rFonts w:eastAsia="Times New Roman" w:cs="Times New Roman"/>
      <w:color w:val="323232"/>
      <w:lang w:val="en-GB"/>
    </w:rPr>
  </w:style>
  <w:style w:type="character" w:customStyle="1" w:styleId="Heading3Char">
    <w:name w:val="Heading 3 Char"/>
    <w:basedOn w:val="DefaultParagraphFont"/>
    <w:link w:val="Heading3"/>
    <w:rsid w:val="00DA1ACD"/>
    <w:rPr>
      <w:rFonts w:eastAsia="Times New Roman" w:cs="Times New Roman"/>
      <w:b/>
      <w:color w:val="232323"/>
      <w:lang w:val="en-GB"/>
    </w:rPr>
  </w:style>
  <w:style w:type="paragraph" w:styleId="TOC1">
    <w:name w:val="toc 1"/>
    <w:basedOn w:val="Normal"/>
    <w:next w:val="Normal"/>
    <w:autoRedefine/>
    <w:rsid w:val="00AE7A4D"/>
    <w:pPr>
      <w:spacing w:before="200" w:after="200"/>
    </w:pPr>
  </w:style>
  <w:style w:type="paragraph" w:styleId="BlockText">
    <w:name w:val="Block Text"/>
    <w:basedOn w:val="Normal"/>
    <w:rsid w:val="00AE7A4D"/>
    <w:pPr>
      <w:spacing w:after="120"/>
      <w:ind w:left="1440" w:right="1440"/>
    </w:pPr>
  </w:style>
  <w:style w:type="paragraph" w:styleId="TOC2">
    <w:name w:val="toc 2"/>
    <w:basedOn w:val="Normal"/>
    <w:next w:val="Normal"/>
    <w:autoRedefine/>
    <w:rsid w:val="00AE7A4D"/>
    <w:pPr>
      <w:spacing w:line="360" w:lineRule="auto"/>
    </w:pPr>
  </w:style>
  <w:style w:type="paragraph" w:styleId="TOC3">
    <w:name w:val="toc 3"/>
    <w:basedOn w:val="Normal"/>
    <w:next w:val="Normal"/>
    <w:autoRedefine/>
    <w:rsid w:val="00AE7A4D"/>
    <w:pPr>
      <w:spacing w:line="360" w:lineRule="auto"/>
    </w:pPr>
  </w:style>
  <w:style w:type="paragraph" w:styleId="TOCHeading">
    <w:name w:val="TOC Heading"/>
    <w:basedOn w:val="Heading1"/>
    <w:next w:val="Normal"/>
    <w:uiPriority w:val="39"/>
    <w:semiHidden/>
    <w:unhideWhenUsed/>
    <w:qFormat/>
    <w:rsid w:val="00AE7A4D"/>
    <w:pPr>
      <w:spacing w:before="0"/>
      <w:outlineLvl w:val="9"/>
    </w:pPr>
    <w:rPr>
      <w:rFonts w:cs="Times New Roman"/>
      <w:bCs/>
      <w:color w:val="323232"/>
      <w:sz w:val="40"/>
      <w:szCs w:val="22"/>
    </w:rPr>
  </w:style>
  <w:style w:type="numbering" w:styleId="111111">
    <w:name w:val="Outline List 2"/>
    <w:basedOn w:val="NoList"/>
    <w:rsid w:val="00AE7A4D"/>
    <w:pPr>
      <w:numPr>
        <w:numId w:val="3"/>
      </w:numPr>
    </w:pPr>
  </w:style>
  <w:style w:type="paragraph" w:styleId="BodyText">
    <w:name w:val="Body Text"/>
    <w:basedOn w:val="Normal"/>
    <w:link w:val="BodyTextChar"/>
    <w:rsid w:val="00AE7A4D"/>
    <w:pPr>
      <w:spacing w:after="120"/>
    </w:pPr>
  </w:style>
  <w:style w:type="character" w:customStyle="1" w:styleId="BodyTextChar">
    <w:name w:val="Body Text Char"/>
    <w:link w:val="BodyText"/>
    <w:rsid w:val="00AE7A4D"/>
    <w:rPr>
      <w:rFonts w:eastAsia="Times New Roman" w:cs="Times New Roman"/>
      <w:color w:val="323232"/>
      <w:lang w:val="en-GB"/>
    </w:rPr>
  </w:style>
  <w:style w:type="table" w:customStyle="1" w:styleId="TableGrid10">
    <w:name w:val="Table Grid1"/>
    <w:basedOn w:val="TableNormal"/>
    <w:next w:val="TableGrid"/>
    <w:uiPriority w:val="59"/>
    <w:rsid w:val="00FD6FA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6FAF"/>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F39"/>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248003268">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nga@sha.co.z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SHA\Toolbar_Add-ins\SHA.dot" TargetMode="External"/></Relationships>
</file>

<file path=word/theme/theme1.xml><?xml version="1.0" encoding="utf-8"?>
<a:theme xmlns:a="http://schemas.openxmlformats.org/drawingml/2006/main" name="SHA MS Theme Colours">
  <a:themeElements>
    <a:clrScheme name="SHA Colours">
      <a:dk1>
        <a:srgbClr val="223451"/>
      </a:dk1>
      <a:lt1>
        <a:srgbClr val="FFFFFF"/>
      </a:lt1>
      <a:dk2>
        <a:srgbClr val="464547"/>
      </a:dk2>
      <a:lt2>
        <a:srgbClr val="FFFFFF"/>
      </a:lt2>
      <a:accent1>
        <a:srgbClr val="223451"/>
      </a:accent1>
      <a:accent2>
        <a:srgbClr val="FFD800"/>
      </a:accent2>
      <a:accent3>
        <a:srgbClr val="464547"/>
      </a:accent3>
      <a:accent4>
        <a:srgbClr val="ACABA9"/>
      </a:accent4>
      <a:accent5>
        <a:srgbClr val="000000"/>
      </a:accent5>
      <a:accent6>
        <a:srgbClr val="76232F"/>
      </a:accent6>
      <a:hlink>
        <a:srgbClr val="5F8FB3"/>
      </a:hlink>
      <a:folHlink>
        <a:srgbClr val="ACAB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HA MS Theme Colours" id="{73FA510B-79FA-D247-ACBB-A3740246E96B}" vid="{67558A56-B323-1C4F-9385-8BB6E2137E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5764C-A732-4EAC-8E6F-9DC37267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Template>
  <TotalTime>0</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PI Proposal Form for Attorneys Notaries and Conveyancers</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Proposal Form for Attorneys Notaries and Conveyancers</dc:title>
  <dc:subject>June 2013</dc:subject>
  <dc:creator>Dani</dc:creator>
  <cp:lastModifiedBy>Shandre Joseph (SHA)</cp:lastModifiedBy>
  <cp:revision>2</cp:revision>
  <cp:lastPrinted>2013-07-08T11:54:00Z</cp:lastPrinted>
  <dcterms:created xsi:type="dcterms:W3CDTF">2020-12-21T15:06:00Z</dcterms:created>
  <dcterms:modified xsi:type="dcterms:W3CDTF">2020-12-21T15:06:00Z</dcterms:modified>
</cp:coreProperties>
</file>